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132E8A" w:rsidRPr="004149B9" w:rsidTr="00B666ED">
        <w:trPr>
          <w:trHeight w:val="1795"/>
        </w:trPr>
        <w:tc>
          <w:tcPr>
            <w:tcW w:w="4748" w:type="dxa"/>
            <w:gridSpan w:val="2"/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25336B" w:rsidRDefault="0025336B" w:rsidP="009F5E72">
            <w:pPr>
              <w:spacing w:after="0" w:line="288" w:lineRule="auto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Panie i Panowie</w:t>
            </w:r>
          </w:p>
          <w:p w:rsidR="00630AA1" w:rsidRPr="00630AA1" w:rsidRDefault="0025336B" w:rsidP="009F5E72">
            <w:pPr>
              <w:spacing w:after="0" w:line="288" w:lineRule="auto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Wójtowie Urzędów Gminy</w:t>
            </w:r>
            <w:r w:rsidR="00630AA1" w:rsidRPr="00630AA1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 xml:space="preserve"> </w:t>
            </w:r>
          </w:p>
          <w:p w:rsidR="008B3760" w:rsidRPr="00615512" w:rsidRDefault="00630AA1" w:rsidP="009F5E72">
            <w:pPr>
              <w:spacing w:after="0" w:line="288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z terenu powiatu łowickiego – wszystkie wg rozdzielnika</w:t>
            </w:r>
          </w:p>
        </w:tc>
      </w:tr>
      <w:tr w:rsidR="0055793B" w:rsidRPr="003A09BB" w:rsidTr="00B666ED">
        <w:trPr>
          <w:trHeight w:val="352"/>
        </w:trPr>
        <w:tc>
          <w:tcPr>
            <w:tcW w:w="1771" w:type="dxa"/>
            <w:vAlign w:val="center"/>
          </w:tcPr>
          <w:p w:rsidR="0055793B" w:rsidRPr="003A09BB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3A09BB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7938" w:type="dxa"/>
            <w:gridSpan w:val="4"/>
            <w:vAlign w:val="center"/>
          </w:tcPr>
          <w:p w:rsidR="0055793B" w:rsidRPr="00DC118E" w:rsidRDefault="00DC118E" w:rsidP="003C6A7F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proofErr w:type="spellStart"/>
            <w:r w:rsidRPr="00DC118E">
              <w:rPr>
                <w:rFonts w:ascii="Bookman Old Style" w:hAnsi="Bookman Old Style" w:cs="Bookman Old Style"/>
                <w:bCs/>
                <w:sz w:val="16"/>
                <w:szCs w:val="16"/>
              </w:rPr>
              <w:t>PIWet</w:t>
            </w:r>
            <w:proofErr w:type="spellEnd"/>
            <w:r w:rsidRPr="00DC118E">
              <w:rPr>
                <w:rFonts w:ascii="Bookman Old Style" w:hAnsi="Bookman Old Style" w:cs="Bookman Old Style"/>
                <w:bCs/>
                <w:sz w:val="16"/>
                <w:szCs w:val="16"/>
              </w:rPr>
              <w:t>.</w:t>
            </w:r>
            <w:r w:rsidR="00FE5EEF">
              <w:rPr>
                <w:rFonts w:ascii="Bookman Old Style" w:hAnsi="Bookman Old Style" w:cs="Bookman Old Style"/>
                <w:bCs/>
                <w:sz w:val="16"/>
                <w:szCs w:val="16"/>
              </w:rPr>
              <w:t xml:space="preserve"> org.073/ 15</w:t>
            </w:r>
            <w:r w:rsidR="009F5E72">
              <w:rPr>
                <w:rFonts w:ascii="Bookman Old Style" w:hAnsi="Bookman Old Style" w:cs="Bookman Old Style"/>
                <w:bCs/>
                <w:sz w:val="16"/>
                <w:szCs w:val="16"/>
              </w:rPr>
              <w:t>-1</w:t>
            </w:r>
            <w:r w:rsidR="00FE5EEF">
              <w:rPr>
                <w:rFonts w:ascii="Bookman Old Style" w:hAnsi="Bookman Old Style" w:cs="Bookman Old Style"/>
                <w:bCs/>
                <w:sz w:val="16"/>
                <w:szCs w:val="16"/>
              </w:rPr>
              <w:t xml:space="preserve"> </w:t>
            </w:r>
            <w:r w:rsidR="00874F06">
              <w:rPr>
                <w:rFonts w:ascii="Bookman Old Style" w:hAnsi="Bookman Old Style" w:cs="Bookman Old Style"/>
                <w:bCs/>
                <w:sz w:val="16"/>
                <w:szCs w:val="16"/>
              </w:rPr>
              <w:t>/2016</w:t>
            </w:r>
          </w:p>
        </w:tc>
      </w:tr>
      <w:tr w:rsidR="0055793B" w:rsidRPr="003A09BB" w:rsidTr="00B666ED">
        <w:trPr>
          <w:trHeight w:val="352"/>
        </w:trPr>
        <w:tc>
          <w:tcPr>
            <w:tcW w:w="1771" w:type="dxa"/>
            <w:vAlign w:val="center"/>
          </w:tcPr>
          <w:p w:rsidR="0055793B" w:rsidRPr="003A09B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A09BB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gridSpan w:val="2"/>
            <w:vAlign w:val="center"/>
          </w:tcPr>
          <w:p w:rsidR="0055793B" w:rsidRPr="003A09BB" w:rsidRDefault="001B27AB" w:rsidP="003A09B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WIW-Zdr.913.25.141.2016</w:t>
            </w:r>
          </w:p>
        </w:tc>
        <w:tc>
          <w:tcPr>
            <w:tcW w:w="1246" w:type="dxa"/>
            <w:vAlign w:val="center"/>
          </w:tcPr>
          <w:p w:rsidR="0055793B" w:rsidRPr="003A09B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A09BB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vAlign w:val="center"/>
          </w:tcPr>
          <w:p w:rsidR="0055793B" w:rsidRPr="003A09BB" w:rsidRDefault="001B27AB" w:rsidP="00DC118E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03.11.2016 r.</w:t>
            </w:r>
          </w:p>
        </w:tc>
      </w:tr>
    </w:tbl>
    <w:p w:rsidR="00BC0996" w:rsidRDefault="00BC0996" w:rsidP="00FE5EEF">
      <w:pPr>
        <w:spacing w:after="0"/>
        <w:rPr>
          <w:sz w:val="10"/>
          <w:szCs w:val="10"/>
        </w:rPr>
      </w:pPr>
    </w:p>
    <w:p w:rsidR="00FE5EEF" w:rsidRDefault="001353B9" w:rsidP="00FE5EEF">
      <w:pPr>
        <w:spacing w:after="0"/>
        <w:rPr>
          <w:sz w:val="25"/>
          <w:szCs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41650" wp14:editId="7878F33F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CD2147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Łowicz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, dnia</w:t>
                            </w:r>
                            <w:r w:rsidR="00F526EC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FE5EEF">
                              <w:rPr>
                                <w:rFonts w:ascii="Bookman Old Style" w:hAnsi="Bookman Old Style" w:cs="Bookman Old Style"/>
                              </w:rPr>
                              <w:t xml:space="preserve">7 listopada 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5A4265">
                              <w:rPr>
                                <w:rFonts w:ascii="Bookman Old Style" w:hAnsi="Bookman Old Style" w:cs="Bookman Old Style"/>
                              </w:rPr>
                              <w:t>201</w:t>
                            </w:r>
                            <w:r w:rsidR="003A09BB">
                              <w:rPr>
                                <w:rFonts w:ascii="Bookman Old Style" w:hAnsi="Bookman Old Style" w:cs="Bookman Old Style"/>
                              </w:rPr>
                              <w:t>6</w:t>
                            </w:r>
                            <w:r w:rsidR="005777C6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CD2147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Łowicz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, dnia</w:t>
                      </w:r>
                      <w:r w:rsidR="00F526EC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FE5EEF">
                        <w:rPr>
                          <w:rFonts w:ascii="Bookman Old Style" w:hAnsi="Bookman Old Style" w:cs="Bookman Old Style"/>
                        </w:rPr>
                        <w:t xml:space="preserve">7 listopada 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5A4265">
                        <w:rPr>
                          <w:rFonts w:ascii="Bookman Old Style" w:hAnsi="Bookman Old Style" w:cs="Bookman Old Style"/>
                        </w:rPr>
                        <w:t>201</w:t>
                      </w:r>
                      <w:r w:rsidR="003A09BB">
                        <w:rPr>
                          <w:rFonts w:ascii="Bookman Old Style" w:hAnsi="Bookman Old Style" w:cs="Bookman Old Style"/>
                        </w:rPr>
                        <w:t>6</w:t>
                      </w:r>
                      <w:r w:rsidR="005777C6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FE5EEF" w:rsidRDefault="001B27AB" w:rsidP="0040288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EEF">
        <w:rPr>
          <w:rFonts w:ascii="Times New Roman" w:hAnsi="Times New Roman" w:cs="Times New Roman"/>
          <w:sz w:val="24"/>
          <w:szCs w:val="24"/>
        </w:rPr>
        <w:t xml:space="preserve">Powiatowy Lekarz Weterynarii w Łowiczu zgodnie z Komunikatem Głównego Lekarza Weterynarii  z dnia 03.11.2016r. informującym o ogłoszeniu w dniu 27 października 2016 r. </w:t>
      </w:r>
      <w:r w:rsidR="00FE5EEF" w:rsidRPr="00FE5E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EEF">
        <w:rPr>
          <w:rFonts w:ascii="Times New Roman" w:hAnsi="Times New Roman" w:cs="Times New Roman"/>
          <w:sz w:val="24"/>
          <w:szCs w:val="24"/>
        </w:rPr>
        <w:t xml:space="preserve">w Dzienniku Ustaw Rzeczypospolitej Polskiej rozporządzenia Ministra i Rozwoju Wsi z dnia </w:t>
      </w:r>
      <w:r w:rsidR="000E52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5EEF">
        <w:rPr>
          <w:rFonts w:ascii="Times New Roman" w:hAnsi="Times New Roman" w:cs="Times New Roman"/>
          <w:sz w:val="24"/>
          <w:szCs w:val="24"/>
        </w:rPr>
        <w:t xml:space="preserve">25 października  2016 r. zmieniającego rozporządzenie w sprawie środków podejmowanych </w:t>
      </w:r>
      <w:r w:rsidR="00FE5E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5EEF" w:rsidRPr="00FE5EEF">
        <w:rPr>
          <w:rFonts w:ascii="Times New Roman" w:hAnsi="Times New Roman" w:cs="Times New Roman"/>
          <w:sz w:val="24"/>
          <w:szCs w:val="24"/>
        </w:rPr>
        <w:t xml:space="preserve">     </w:t>
      </w:r>
      <w:r w:rsidRPr="00FE5EEF">
        <w:rPr>
          <w:rFonts w:ascii="Times New Roman" w:hAnsi="Times New Roman" w:cs="Times New Roman"/>
          <w:sz w:val="24"/>
          <w:szCs w:val="24"/>
        </w:rPr>
        <w:t xml:space="preserve">w związku z wystąpieniem afrykańskiego pomoru świń (Dz. U. z 2016 r., poz. 1770) uprzejmie informuje, </w:t>
      </w:r>
      <w:r w:rsidRPr="00FE5EEF">
        <w:rPr>
          <w:rFonts w:ascii="Times New Roman" w:hAnsi="Times New Roman" w:cs="Times New Roman"/>
          <w:b/>
          <w:sz w:val="24"/>
          <w:szCs w:val="24"/>
        </w:rPr>
        <w:t xml:space="preserve">że od dnia 4 listopada 2016 r. nakazuje się zaopatrywanie świń przemieszczanych do miejsca położonego na terytorium RP w świadectwo zdrowia wystawione przez urzędowego lekarza weterynarii zgodnie </w:t>
      </w:r>
      <w:r w:rsidR="009F5E72">
        <w:rPr>
          <w:rFonts w:ascii="Times New Roman" w:hAnsi="Times New Roman" w:cs="Times New Roman"/>
          <w:b/>
          <w:sz w:val="24"/>
          <w:szCs w:val="24"/>
        </w:rPr>
        <w:t>z wymaganym w rozporządzeniu</w:t>
      </w:r>
      <w:r w:rsidRPr="00FE5EEF">
        <w:rPr>
          <w:rFonts w:ascii="Times New Roman" w:hAnsi="Times New Roman" w:cs="Times New Roman"/>
          <w:b/>
          <w:sz w:val="24"/>
          <w:szCs w:val="24"/>
        </w:rPr>
        <w:t xml:space="preserve"> wzorem.</w:t>
      </w:r>
    </w:p>
    <w:p w:rsidR="00402885" w:rsidRDefault="001B27AB" w:rsidP="004028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E5EEF">
        <w:rPr>
          <w:rFonts w:ascii="Times New Roman" w:hAnsi="Times New Roman" w:cs="Times New Roman"/>
          <w:sz w:val="24"/>
          <w:szCs w:val="24"/>
        </w:rPr>
        <w:t xml:space="preserve">Świadectwo powyższe dotyczy przemieszczeń świń pochodzących ze stad urzędowo wolnych od wirusa choroby </w:t>
      </w:r>
      <w:proofErr w:type="spellStart"/>
      <w:r w:rsidRPr="00FE5EEF">
        <w:rPr>
          <w:rFonts w:ascii="Times New Roman" w:hAnsi="Times New Roman" w:cs="Times New Roman"/>
          <w:sz w:val="24"/>
          <w:szCs w:val="24"/>
        </w:rPr>
        <w:t>Aujeszkyego</w:t>
      </w:r>
      <w:proofErr w:type="spellEnd"/>
      <w:r w:rsidRPr="00FE5EEF">
        <w:rPr>
          <w:rFonts w:ascii="Times New Roman" w:hAnsi="Times New Roman" w:cs="Times New Roman"/>
          <w:sz w:val="24"/>
          <w:szCs w:val="24"/>
        </w:rPr>
        <w:t xml:space="preserve"> zlokalizowanych w gospodarstwach na obszarze nie objętym restrykcjami w związku z występowaniem ASF lub z punktów skupu/obiektów pośrednika, czy targów położonych na tym obszarze i </w:t>
      </w:r>
      <w:r w:rsidRPr="00FE5EEF">
        <w:rPr>
          <w:rFonts w:ascii="Times New Roman" w:hAnsi="Times New Roman" w:cs="Times New Roman"/>
          <w:b/>
          <w:sz w:val="24"/>
          <w:szCs w:val="24"/>
        </w:rPr>
        <w:t>przemieszczanych do rzeźni</w:t>
      </w:r>
      <w:r w:rsidRPr="00FE5EEF">
        <w:rPr>
          <w:rFonts w:ascii="Times New Roman" w:hAnsi="Times New Roman" w:cs="Times New Roman"/>
          <w:sz w:val="24"/>
          <w:szCs w:val="24"/>
        </w:rPr>
        <w:t xml:space="preserve"> lub </w:t>
      </w:r>
      <w:r w:rsidRPr="00402885">
        <w:rPr>
          <w:rFonts w:ascii="Times New Roman" w:hAnsi="Times New Roman" w:cs="Times New Roman"/>
          <w:sz w:val="24"/>
          <w:szCs w:val="24"/>
        </w:rPr>
        <w:t>podmiotu gospodarczego</w:t>
      </w:r>
      <w:r w:rsidR="00402885">
        <w:rPr>
          <w:rFonts w:ascii="Times New Roman" w:hAnsi="Times New Roman" w:cs="Times New Roman"/>
          <w:sz w:val="24"/>
          <w:szCs w:val="24"/>
        </w:rPr>
        <w:t xml:space="preserve">  </w:t>
      </w:r>
      <w:r w:rsidRPr="00FE5EEF">
        <w:rPr>
          <w:rFonts w:ascii="Times New Roman" w:hAnsi="Times New Roman" w:cs="Times New Roman"/>
          <w:sz w:val="24"/>
          <w:szCs w:val="24"/>
        </w:rPr>
        <w:t xml:space="preserve"> </w:t>
      </w:r>
      <w:r w:rsidRPr="00402885">
        <w:rPr>
          <w:rFonts w:ascii="Times New Roman" w:hAnsi="Times New Roman" w:cs="Times New Roman"/>
        </w:rPr>
        <w:t xml:space="preserve">w rozumieniu </w:t>
      </w:r>
      <w:r w:rsidR="006A1BD9">
        <w:rPr>
          <w:rFonts w:ascii="Times New Roman" w:hAnsi="Times New Roman" w:cs="Times New Roman"/>
        </w:rPr>
        <w:t>art</w:t>
      </w:r>
      <w:r w:rsidRPr="00402885">
        <w:rPr>
          <w:rFonts w:ascii="Times New Roman" w:hAnsi="Times New Roman" w:cs="Times New Roman"/>
        </w:rPr>
        <w:t xml:space="preserve">. 2 lit. l rozporządzenia </w:t>
      </w:r>
      <w:r w:rsidR="00402885" w:rsidRPr="00402885">
        <w:rPr>
          <w:rFonts w:ascii="Times New Roman" w:hAnsi="Times New Roman" w:cs="Times New Roman"/>
        </w:rPr>
        <w:t>Parlamentu Europejskiego i Rady</w:t>
      </w:r>
      <w:r w:rsidR="00FE5EEF" w:rsidRPr="00402885">
        <w:rPr>
          <w:rFonts w:ascii="Times New Roman" w:hAnsi="Times New Roman" w:cs="Times New Roman"/>
        </w:rPr>
        <w:t xml:space="preserve"> </w:t>
      </w:r>
      <w:r w:rsidRPr="00402885">
        <w:rPr>
          <w:rFonts w:ascii="Times New Roman" w:hAnsi="Times New Roman" w:cs="Times New Roman"/>
        </w:rPr>
        <w:t>nr 1099/2009.</w:t>
      </w:r>
      <w:r w:rsidR="00FE5EEF" w:rsidRPr="00402885">
        <w:rPr>
          <w:rFonts w:ascii="Times New Roman" w:hAnsi="Times New Roman" w:cs="Times New Roman"/>
        </w:rPr>
        <w:t xml:space="preserve"> </w:t>
      </w:r>
    </w:p>
    <w:p w:rsidR="00630AA1" w:rsidRPr="00402885" w:rsidRDefault="00630AA1" w:rsidP="00630AA1">
      <w:pPr>
        <w:spacing w:after="0"/>
        <w:jc w:val="both"/>
        <w:rPr>
          <w:rFonts w:ascii="Times New Roman" w:hAnsi="Times New Roman" w:cs="Times New Roman"/>
        </w:rPr>
      </w:pPr>
    </w:p>
    <w:p w:rsidR="009F5E72" w:rsidRPr="00A00074" w:rsidRDefault="009F5E72" w:rsidP="00630A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0074">
        <w:rPr>
          <w:rFonts w:ascii="Times New Roman" w:hAnsi="Times New Roman" w:cs="Times New Roman"/>
          <w:sz w:val="26"/>
          <w:szCs w:val="26"/>
        </w:rPr>
        <w:t xml:space="preserve">Wykaz urzędowych weterynarii wystawiających przedmiotowe świadectwa zdrowia znajduje się </w:t>
      </w:r>
      <w:r w:rsidR="00630AA1">
        <w:rPr>
          <w:rFonts w:ascii="Times New Roman" w:hAnsi="Times New Roman" w:cs="Times New Roman"/>
          <w:sz w:val="26"/>
          <w:szCs w:val="26"/>
        </w:rPr>
        <w:t>na tablicy ogłoszeń w tut. inspektoracie oraz jest dostępny na</w:t>
      </w:r>
      <w:r w:rsidRPr="00A00074">
        <w:rPr>
          <w:rFonts w:ascii="Times New Roman" w:hAnsi="Times New Roman" w:cs="Times New Roman"/>
          <w:sz w:val="26"/>
          <w:szCs w:val="26"/>
        </w:rPr>
        <w:t xml:space="preserve"> stronie : </w:t>
      </w:r>
      <w:r w:rsidRPr="00A00074">
        <w:rPr>
          <w:rFonts w:ascii="Times New Roman" w:hAnsi="Times New Roman" w:cs="Times New Roman"/>
          <w:b/>
          <w:sz w:val="26"/>
          <w:szCs w:val="26"/>
        </w:rPr>
        <w:t>piwlowicz.pl</w:t>
      </w:r>
      <w:r w:rsidRPr="00A000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E72" w:rsidRPr="009F5E72" w:rsidRDefault="009F5E72" w:rsidP="00402885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F5E72">
        <w:rPr>
          <w:rFonts w:ascii="Times New Roman" w:hAnsi="Times New Roman" w:cs="Times New Roman"/>
          <w:b/>
          <w:sz w:val="25"/>
          <w:szCs w:val="25"/>
        </w:rPr>
        <w:t>Powiatowy Lekarz Weterynarii w Łowiczu prosi o pr</w:t>
      </w:r>
      <w:r>
        <w:rPr>
          <w:rFonts w:ascii="Times New Roman" w:hAnsi="Times New Roman" w:cs="Times New Roman"/>
          <w:b/>
          <w:sz w:val="25"/>
          <w:szCs w:val="25"/>
        </w:rPr>
        <w:t xml:space="preserve">zekazanie powyższej informacji </w:t>
      </w:r>
      <w:r w:rsidRPr="009F5E72">
        <w:rPr>
          <w:rFonts w:ascii="Times New Roman" w:hAnsi="Times New Roman" w:cs="Times New Roman"/>
          <w:b/>
          <w:sz w:val="25"/>
          <w:szCs w:val="25"/>
        </w:rPr>
        <w:t>rolnik</w:t>
      </w:r>
      <w:r>
        <w:rPr>
          <w:rFonts w:ascii="Times New Roman" w:hAnsi="Times New Roman" w:cs="Times New Roman"/>
          <w:b/>
          <w:sz w:val="25"/>
          <w:szCs w:val="25"/>
        </w:rPr>
        <w:t>om</w:t>
      </w:r>
      <w:r w:rsidRPr="009F5E72">
        <w:rPr>
          <w:rFonts w:ascii="Times New Roman" w:hAnsi="Times New Roman" w:cs="Times New Roman"/>
          <w:b/>
          <w:sz w:val="25"/>
          <w:szCs w:val="25"/>
        </w:rPr>
        <w:t xml:space="preserve"> – hodowc</w:t>
      </w:r>
      <w:r>
        <w:rPr>
          <w:rFonts w:ascii="Times New Roman" w:hAnsi="Times New Roman" w:cs="Times New Roman"/>
          <w:b/>
          <w:sz w:val="25"/>
          <w:szCs w:val="25"/>
        </w:rPr>
        <w:t xml:space="preserve">om </w:t>
      </w:r>
      <w:r w:rsidRPr="009F5E72">
        <w:rPr>
          <w:rFonts w:ascii="Times New Roman" w:hAnsi="Times New Roman" w:cs="Times New Roman"/>
          <w:b/>
          <w:sz w:val="25"/>
          <w:szCs w:val="25"/>
        </w:rPr>
        <w:t xml:space="preserve"> świń w sposób zwyczajowo przyjęty.</w:t>
      </w:r>
    </w:p>
    <w:p w:rsidR="0025336B" w:rsidRDefault="0025336B" w:rsidP="0025336B">
      <w:pPr>
        <w:pStyle w:val="Tekstpodstawowy3"/>
        <w:tabs>
          <w:tab w:val="left" w:pos="708"/>
        </w:tabs>
      </w:pPr>
    </w:p>
    <w:p w:rsidR="0025336B" w:rsidRPr="004420B0" w:rsidRDefault="00BC0996" w:rsidP="00BC0996">
      <w:pPr>
        <w:pStyle w:val="Tekstpodstawowy3"/>
        <w:tabs>
          <w:tab w:val="left" w:pos="708"/>
        </w:tabs>
        <w:jc w:val="right"/>
        <w:rPr>
          <w:rFonts w:ascii="Times New Roman" w:hAnsi="Times New Roman" w:cs="Times New Roman"/>
          <w:b/>
          <w:i/>
          <w:color w:val="FF0000"/>
          <w:sz w:val="25"/>
          <w:szCs w:val="25"/>
        </w:rPr>
      </w:pPr>
      <w:r w:rsidRPr="004420B0">
        <w:rPr>
          <w:rFonts w:ascii="Times New Roman" w:hAnsi="Times New Roman" w:cs="Times New Roman"/>
          <w:b/>
          <w:i/>
          <w:color w:val="FF0000"/>
          <w:sz w:val="25"/>
          <w:szCs w:val="25"/>
        </w:rPr>
        <w:t xml:space="preserve">Powiatowy Lekarz Weterynarii w Łowiczu </w:t>
      </w:r>
    </w:p>
    <w:p w:rsidR="00BC0996" w:rsidRPr="004420B0" w:rsidRDefault="00BC0996" w:rsidP="00BC0996">
      <w:pPr>
        <w:pStyle w:val="Tekstpodstawowy3"/>
        <w:tabs>
          <w:tab w:val="left" w:pos="708"/>
        </w:tabs>
        <w:jc w:val="right"/>
        <w:rPr>
          <w:b/>
          <w:i/>
          <w:color w:val="FF0000"/>
          <w:sz w:val="25"/>
          <w:szCs w:val="25"/>
        </w:rPr>
      </w:pPr>
      <w:r w:rsidRPr="004420B0">
        <w:rPr>
          <w:rFonts w:ascii="Times New Roman" w:hAnsi="Times New Roman" w:cs="Times New Roman"/>
          <w:b/>
          <w:i/>
          <w:color w:val="FF0000"/>
          <w:sz w:val="25"/>
          <w:szCs w:val="25"/>
        </w:rPr>
        <w:t>Jerzy Kowalczyk</w:t>
      </w:r>
    </w:p>
    <w:p w:rsidR="0025336B" w:rsidRDefault="0025336B" w:rsidP="0025336B">
      <w:pPr>
        <w:pStyle w:val="Tekstpodstawowy3"/>
        <w:tabs>
          <w:tab w:val="left" w:pos="708"/>
        </w:tabs>
        <w:rPr>
          <w:sz w:val="4"/>
          <w:szCs w:val="4"/>
        </w:rPr>
      </w:pPr>
    </w:p>
    <w:p w:rsidR="00BC0996" w:rsidRPr="0025336B" w:rsidRDefault="00BC0996" w:rsidP="0025336B">
      <w:pPr>
        <w:pStyle w:val="Tekstpodstawowy3"/>
        <w:tabs>
          <w:tab w:val="left" w:pos="708"/>
        </w:tabs>
        <w:rPr>
          <w:sz w:val="4"/>
          <w:szCs w:val="4"/>
        </w:rPr>
      </w:pPr>
    </w:p>
    <w:p w:rsidR="0025336B" w:rsidRPr="0025336B" w:rsidRDefault="0025336B" w:rsidP="0025336B">
      <w:pPr>
        <w:pStyle w:val="Tekstpodstawowy3"/>
        <w:tabs>
          <w:tab w:val="left" w:pos="708"/>
        </w:tabs>
        <w:rPr>
          <w:sz w:val="22"/>
          <w:szCs w:val="22"/>
        </w:rPr>
      </w:pPr>
      <w:r w:rsidRPr="0025336B">
        <w:t xml:space="preserve">Zał. 1 </w:t>
      </w:r>
      <w:r w:rsidR="00BC0996">
        <w:t xml:space="preserve"> </w:t>
      </w:r>
      <w:r w:rsidRPr="0025336B">
        <w:rPr>
          <w:rFonts w:ascii="Times New Roman" w:hAnsi="Times New Roman" w:cs="Times New Roman"/>
          <w:sz w:val="22"/>
          <w:szCs w:val="22"/>
        </w:rPr>
        <w:t>Wykaz urzędowych weterynarii wystawiających świadectwa zdrowia na terenie powiatu łowickiego.</w:t>
      </w:r>
    </w:p>
    <w:p w:rsidR="00117810" w:rsidRDefault="00117810" w:rsidP="00117810">
      <w:pPr>
        <w:jc w:val="center"/>
        <w:rPr>
          <w:b/>
          <w:sz w:val="40"/>
          <w:szCs w:val="40"/>
        </w:rPr>
      </w:pPr>
      <w:r w:rsidRPr="007D6624">
        <w:rPr>
          <w:b/>
          <w:sz w:val="40"/>
          <w:szCs w:val="40"/>
        </w:rPr>
        <w:lastRenderedPageBreak/>
        <w:t xml:space="preserve">Urzędowi lekarze weterynarii </w:t>
      </w:r>
      <w:r w:rsidRPr="007D6624">
        <w:rPr>
          <w:sz w:val="40"/>
          <w:szCs w:val="40"/>
        </w:rPr>
        <w:t>wyznaczeni do badań zwierząt umieszczanych na rynku,</w:t>
      </w:r>
      <w:r>
        <w:rPr>
          <w:sz w:val="40"/>
          <w:szCs w:val="40"/>
        </w:rPr>
        <w:t xml:space="preserve"> przeznaczonych     </w:t>
      </w:r>
      <w:r w:rsidRPr="007D6624">
        <w:rPr>
          <w:sz w:val="40"/>
          <w:szCs w:val="40"/>
        </w:rPr>
        <w:t xml:space="preserve">do handlu, wywozu oraz wystawiania wymaganych </w:t>
      </w:r>
      <w:r w:rsidRPr="002A3FD7">
        <w:rPr>
          <w:b/>
          <w:sz w:val="40"/>
          <w:szCs w:val="40"/>
        </w:rPr>
        <w:t>świadectw</w:t>
      </w:r>
      <w:r w:rsidRPr="007D6624">
        <w:rPr>
          <w:sz w:val="40"/>
          <w:szCs w:val="40"/>
        </w:rPr>
        <w:t xml:space="preserve"> </w:t>
      </w:r>
      <w:r w:rsidRPr="002A3FD7">
        <w:rPr>
          <w:b/>
          <w:sz w:val="40"/>
          <w:szCs w:val="40"/>
        </w:rPr>
        <w:t>zdrowia</w:t>
      </w:r>
      <w:r>
        <w:rPr>
          <w:sz w:val="40"/>
          <w:szCs w:val="40"/>
        </w:rPr>
        <w:t xml:space="preserve"> – </w:t>
      </w:r>
      <w:r w:rsidRPr="007D6624">
        <w:rPr>
          <w:b/>
          <w:sz w:val="40"/>
          <w:szCs w:val="40"/>
        </w:rPr>
        <w:t>powiat łowicki</w:t>
      </w:r>
    </w:p>
    <w:p w:rsidR="00117810" w:rsidRPr="007D6624" w:rsidRDefault="00117810" w:rsidP="00117810">
      <w:pPr>
        <w:jc w:val="center"/>
        <w:rPr>
          <w:b/>
          <w:sz w:val="40"/>
          <w:szCs w:val="4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480"/>
        <w:gridCol w:w="1484"/>
        <w:gridCol w:w="4948"/>
        <w:gridCol w:w="3261"/>
      </w:tblGrid>
      <w:tr w:rsidR="00117810" w:rsidRPr="00117810" w:rsidTr="00117810">
        <w:tc>
          <w:tcPr>
            <w:tcW w:w="0" w:type="auto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Lp.</w:t>
            </w:r>
          </w:p>
        </w:tc>
        <w:tc>
          <w:tcPr>
            <w:tcW w:w="0" w:type="auto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 xml:space="preserve">Gmina </w:t>
            </w: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 xml:space="preserve">Imię i nazwisko  oraz adres 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color w:val="FFFF00"/>
              </w:rPr>
            </w:pPr>
            <w:r w:rsidRPr="00117810">
              <w:t>Telefon kontaktowy</w:t>
            </w:r>
          </w:p>
        </w:tc>
      </w:tr>
      <w:tr w:rsidR="00117810" w:rsidRPr="00117810" w:rsidTr="00117810"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1</w:t>
            </w:r>
          </w:p>
        </w:tc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Bielawy</w:t>
            </w: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>Jarosław Buczyński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 xml:space="preserve">KON-WET Sobota ul. </w:t>
            </w:r>
            <w:proofErr w:type="spellStart"/>
            <w:r w:rsidRPr="00117810">
              <w:t>Wojdówka</w:t>
            </w:r>
            <w:proofErr w:type="spellEnd"/>
            <w:r w:rsidRPr="00117810">
              <w:t xml:space="preserve"> 10,  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99-423 Bielawy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602-612-996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Marcin </w:t>
            </w:r>
            <w:proofErr w:type="spellStart"/>
            <w:r w:rsidRPr="00117810">
              <w:rPr>
                <w:b/>
              </w:rPr>
              <w:t>Teranowicz</w:t>
            </w:r>
            <w:proofErr w:type="spellEnd"/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TEWET - Domaniewice ul. Główna 4b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99-434 Domaniewice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606-372-824</w:t>
            </w:r>
          </w:p>
        </w:tc>
      </w:tr>
      <w:tr w:rsidR="00117810" w:rsidRPr="00117810" w:rsidTr="00117810"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2</w:t>
            </w:r>
          </w:p>
        </w:tc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Chąśno</w:t>
            </w: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Wojciech Czubak 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Gabinet Weterynaryjny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99-413 Chąśno 52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46-838-14-74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Tomasz Wojciechowski 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TOMVET s.c. ul. Chełmońskiego 31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99-400 Łowicz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46-837-35-24</w:t>
            </w:r>
          </w:p>
        </w:tc>
      </w:tr>
      <w:tr w:rsidR="00117810" w:rsidRPr="00117810" w:rsidTr="00117810"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3</w:t>
            </w:r>
          </w:p>
        </w:tc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Domaniewice</w:t>
            </w: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Hubert </w:t>
            </w:r>
            <w:proofErr w:type="spellStart"/>
            <w:r w:rsidRPr="00117810">
              <w:rPr>
                <w:b/>
              </w:rPr>
              <w:t>Sierszeń</w:t>
            </w:r>
            <w:proofErr w:type="spellEnd"/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Gabinet Weterynaryjny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U</w:t>
            </w:r>
            <w:r>
              <w:t>l. Główna 8B, 99-434 Domaniewice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664-008-467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Marcin </w:t>
            </w:r>
            <w:proofErr w:type="spellStart"/>
            <w:r w:rsidRPr="00117810">
              <w:rPr>
                <w:b/>
              </w:rPr>
              <w:t>Teranowicz</w:t>
            </w:r>
            <w:proofErr w:type="spellEnd"/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TEWET - Domaniewice ul. Główna 4b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99-434 Domaniewice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606-372-824</w:t>
            </w:r>
          </w:p>
        </w:tc>
      </w:tr>
      <w:tr w:rsidR="00117810" w:rsidRPr="00117810" w:rsidTr="00117810"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4</w:t>
            </w:r>
          </w:p>
        </w:tc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Miasto Łowicz</w:t>
            </w: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Tomasz </w:t>
            </w:r>
            <w:proofErr w:type="spellStart"/>
            <w:r w:rsidRPr="00117810">
              <w:rPr>
                <w:b/>
              </w:rPr>
              <w:t>Roksela</w:t>
            </w:r>
            <w:proofErr w:type="spellEnd"/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„Na  Górkach” s.c.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ul. Zagórska 4, 99-400 Łowicz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46-837-10-09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Tomasz Wojciechowski 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TOMVET s.c. ul. Chełmońskiego 31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99-400 Łowicz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46-837-35-24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>Rafał Ulanowski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Gabinet Weterynaryjny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ul. Kolejowa 1, 99-400 Łowicz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793-086-633</w:t>
            </w:r>
          </w:p>
        </w:tc>
      </w:tr>
      <w:tr w:rsidR="00117810" w:rsidRPr="00117810" w:rsidTr="00117810"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5</w:t>
            </w:r>
          </w:p>
        </w:tc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Łowicz</w:t>
            </w: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Tomasz </w:t>
            </w:r>
            <w:proofErr w:type="spellStart"/>
            <w:r w:rsidRPr="00117810">
              <w:rPr>
                <w:b/>
              </w:rPr>
              <w:t>Roksela</w:t>
            </w:r>
            <w:proofErr w:type="spellEnd"/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„Na  Górkach” s.c.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ul. Zagórska 4, 99-400 Łowicz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46-837-10-09</w:t>
            </w:r>
          </w:p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601-221-112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Tomasz Wojciechowski 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TOMVET s.c. ul. Chełmońskiego 31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99-400 Łowicz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46-837-35-24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>Rafał Ulanowski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Gabinet Weterynaryjny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ul. Kolejowa 1, 99-400 Łowicz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793-086-633</w:t>
            </w:r>
          </w:p>
        </w:tc>
      </w:tr>
      <w:tr w:rsidR="00117810" w:rsidRPr="00117810" w:rsidTr="00117810"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6</w:t>
            </w:r>
          </w:p>
        </w:tc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Łyszkowice</w:t>
            </w: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>Ireneusz Foks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Foks-Vet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lastRenderedPageBreak/>
              <w:t>Ul. Targowa 1, 99-420 Łyszkowice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lastRenderedPageBreak/>
              <w:t>501-462-003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Jarosław </w:t>
            </w:r>
            <w:proofErr w:type="spellStart"/>
            <w:r w:rsidRPr="00117810">
              <w:rPr>
                <w:b/>
              </w:rPr>
              <w:t>Rześny</w:t>
            </w:r>
            <w:proofErr w:type="spellEnd"/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Przychodnia Weterynaryjna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ul. Brzezińska 2, 99-420 Łyszkowice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46-838-87-19</w:t>
            </w:r>
          </w:p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606-111-002</w:t>
            </w:r>
          </w:p>
        </w:tc>
      </w:tr>
      <w:tr w:rsidR="00117810" w:rsidRPr="00117810" w:rsidTr="00117810"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7</w:t>
            </w:r>
          </w:p>
        </w:tc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Kiernozia</w:t>
            </w: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>Piotr Kaźmierczak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Gabinet Weterynaryjny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ul. Ogrodowa 3, 99-412 Kiernozia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696-420-418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lang w:val="en-US"/>
              </w:rPr>
            </w:pPr>
            <w:r w:rsidRPr="00117810">
              <w:rPr>
                <w:b/>
                <w:lang w:val="en-US"/>
              </w:rPr>
              <w:t xml:space="preserve">Jan </w:t>
            </w:r>
            <w:proofErr w:type="spellStart"/>
            <w:r w:rsidRPr="00117810">
              <w:rPr>
                <w:b/>
                <w:lang w:val="en-US"/>
              </w:rPr>
              <w:t>Pejko</w:t>
            </w:r>
            <w:proofErr w:type="spellEnd"/>
          </w:p>
          <w:p w:rsidR="00117810" w:rsidRPr="00117810" w:rsidRDefault="00117810" w:rsidP="00117810">
            <w:pPr>
              <w:spacing w:after="0" w:line="240" w:lineRule="auto"/>
              <w:rPr>
                <w:b/>
                <w:lang w:val="en-US"/>
              </w:rPr>
            </w:pPr>
            <w:r w:rsidRPr="00117810">
              <w:rPr>
                <w:b/>
                <w:lang w:val="en-US"/>
              </w:rPr>
              <w:t xml:space="preserve">Kier-Vet </w:t>
            </w:r>
            <w:proofErr w:type="spellStart"/>
            <w:r w:rsidRPr="00117810">
              <w:rPr>
                <w:b/>
                <w:lang w:val="en-US"/>
              </w:rPr>
              <w:t>s.c.</w:t>
            </w:r>
            <w:proofErr w:type="spellEnd"/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ul. Łowicka 18, 99-412 Kiernozia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964-950-906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>Tomasz Nalbert</w:t>
            </w:r>
          </w:p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>Kier-Vet s.c.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ul. Łowicka 18, 99-412 Kiernozia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964-950-906</w:t>
            </w:r>
          </w:p>
        </w:tc>
      </w:tr>
      <w:tr w:rsidR="00117810" w:rsidRPr="00117810" w:rsidTr="00117810"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</w:pPr>
            <w:r w:rsidRPr="00117810">
              <w:t>8</w:t>
            </w:r>
          </w:p>
        </w:tc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Kocierzew</w:t>
            </w: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>Andrzej Talarowski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Przychodnia Dla Zwierząt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Kocierzew Płd. 79, 99-414  Kocierzew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46-838-48-70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Tomasz Wojciechowski 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TOMVET s.c. ul. Chełmońskiego 31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99-400 Łowicz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46-837-35-24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Wojciech Czubak 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Gabinet Weterynaryjny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99-413 Chąśno 52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46-838-14-74</w:t>
            </w:r>
          </w:p>
        </w:tc>
      </w:tr>
      <w:tr w:rsidR="00117810" w:rsidRPr="00117810" w:rsidTr="00117810"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</w:pPr>
            <w:r w:rsidRPr="00117810">
              <w:t>9</w:t>
            </w:r>
          </w:p>
        </w:tc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Nieborów</w:t>
            </w: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Tomasz Wojciechowski 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TOMVET s.c. ul. Chełmońskiego 31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99-400 Łowicz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46-837-35-24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Jarosław </w:t>
            </w:r>
            <w:proofErr w:type="spellStart"/>
            <w:r w:rsidRPr="00117810">
              <w:rPr>
                <w:b/>
              </w:rPr>
              <w:t>Rześny</w:t>
            </w:r>
            <w:proofErr w:type="spellEnd"/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Przychodnia Weterynaryjna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ul. Brzezińska 2, 99-420 Łyszkowice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46-838-87-19</w:t>
            </w:r>
          </w:p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606-111-002</w:t>
            </w:r>
          </w:p>
        </w:tc>
      </w:tr>
      <w:tr w:rsidR="00117810" w:rsidRPr="00117810" w:rsidTr="00117810"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</w:pPr>
            <w:r w:rsidRPr="00117810">
              <w:t>10</w:t>
            </w:r>
          </w:p>
        </w:tc>
        <w:tc>
          <w:tcPr>
            <w:tcW w:w="0" w:type="auto"/>
            <w:vMerge w:val="restart"/>
          </w:tcPr>
          <w:p w:rsidR="00117810" w:rsidRPr="00117810" w:rsidRDefault="00117810" w:rsidP="00117810">
            <w:pPr>
              <w:spacing w:after="0" w:line="240" w:lineRule="auto"/>
              <w:jc w:val="center"/>
            </w:pPr>
            <w:r w:rsidRPr="00117810">
              <w:t>Zduny</w:t>
            </w: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t xml:space="preserve"> </w:t>
            </w:r>
            <w:r w:rsidRPr="00117810">
              <w:rPr>
                <w:b/>
              </w:rPr>
              <w:t>Jerzy Wolski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Przychodnia dla Zwierząt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99-440 Zduny 124 a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46-838-75-40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>Łukasz Koza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Przychodnia dla Zwierząt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99-440 Zduny 124 a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46-838-75-40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>Henryk Golan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Lecznica Weterynaryjna s.j.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99-440 Zduny 124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46-838-75-47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>Mateusz Golan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Lecznica Weterynaryjna s.j.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99-440 Zduny 124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46-838-75-47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>Andrzej Kubica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Lecznica Weterynaryjna s.j.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99-440 Zduny 124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46-838-75-47</w:t>
            </w:r>
          </w:p>
        </w:tc>
      </w:tr>
      <w:tr w:rsidR="00117810" w:rsidRPr="00117810" w:rsidTr="00117810"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17810" w:rsidRPr="00117810" w:rsidRDefault="00117810" w:rsidP="00117810">
            <w:pPr>
              <w:spacing w:after="0" w:line="240" w:lineRule="auto"/>
            </w:pPr>
          </w:p>
        </w:tc>
        <w:tc>
          <w:tcPr>
            <w:tcW w:w="4948" w:type="dxa"/>
          </w:tcPr>
          <w:p w:rsidR="00117810" w:rsidRPr="00117810" w:rsidRDefault="00117810" w:rsidP="00117810">
            <w:pPr>
              <w:spacing w:after="0" w:line="240" w:lineRule="auto"/>
              <w:rPr>
                <w:b/>
              </w:rPr>
            </w:pPr>
            <w:r w:rsidRPr="00117810">
              <w:rPr>
                <w:b/>
              </w:rPr>
              <w:t xml:space="preserve">Hubert </w:t>
            </w:r>
            <w:proofErr w:type="spellStart"/>
            <w:r w:rsidRPr="00117810">
              <w:rPr>
                <w:b/>
              </w:rPr>
              <w:t>Sierszeń</w:t>
            </w:r>
            <w:proofErr w:type="spellEnd"/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Gabinet Weterynaryjny</w:t>
            </w:r>
          </w:p>
          <w:p w:rsidR="00117810" w:rsidRPr="00117810" w:rsidRDefault="00117810" w:rsidP="00117810">
            <w:pPr>
              <w:spacing w:after="0" w:line="240" w:lineRule="auto"/>
            </w:pPr>
            <w:r w:rsidRPr="00117810">
              <w:t>ul. Główna 8B, 99-434 Domaniewice</w:t>
            </w:r>
          </w:p>
        </w:tc>
        <w:tc>
          <w:tcPr>
            <w:tcW w:w="3261" w:type="dxa"/>
          </w:tcPr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</w:p>
          <w:p w:rsidR="00117810" w:rsidRPr="00117810" w:rsidRDefault="00117810" w:rsidP="00117810">
            <w:pPr>
              <w:spacing w:after="0" w:line="240" w:lineRule="auto"/>
              <w:jc w:val="center"/>
              <w:rPr>
                <w:b/>
              </w:rPr>
            </w:pPr>
            <w:r w:rsidRPr="00117810">
              <w:rPr>
                <w:b/>
              </w:rPr>
              <w:t>664-008-467</w:t>
            </w:r>
          </w:p>
        </w:tc>
      </w:tr>
    </w:tbl>
    <w:p w:rsidR="009F5E72" w:rsidRDefault="009F5E72" w:rsidP="00874F06">
      <w:pPr>
        <w:pStyle w:val="NormalnyWeb"/>
        <w:jc w:val="both"/>
        <w:rPr>
          <w:sz w:val="25"/>
          <w:szCs w:val="25"/>
        </w:rPr>
      </w:pPr>
      <w:bookmarkStart w:id="0" w:name="_GoBack"/>
      <w:bookmarkEnd w:id="0"/>
    </w:p>
    <w:p w:rsidR="0025336B" w:rsidRDefault="0025336B" w:rsidP="00874F06">
      <w:pPr>
        <w:pStyle w:val="NormalnyWeb"/>
        <w:jc w:val="both"/>
        <w:rPr>
          <w:sz w:val="25"/>
          <w:szCs w:val="25"/>
        </w:rPr>
      </w:pPr>
    </w:p>
    <w:p w:rsidR="0025336B" w:rsidRDefault="0025336B" w:rsidP="00874F06">
      <w:pPr>
        <w:pStyle w:val="NormalnyWeb"/>
        <w:jc w:val="both"/>
        <w:rPr>
          <w:sz w:val="25"/>
          <w:szCs w:val="25"/>
        </w:rPr>
      </w:pPr>
    </w:p>
    <w:p w:rsidR="0025336B" w:rsidRDefault="0025336B" w:rsidP="00874F06">
      <w:pPr>
        <w:pStyle w:val="NormalnyWeb"/>
        <w:jc w:val="both"/>
        <w:rPr>
          <w:sz w:val="25"/>
          <w:szCs w:val="25"/>
        </w:rPr>
      </w:pPr>
    </w:p>
    <w:p w:rsidR="0025336B" w:rsidRDefault="0025336B" w:rsidP="00874F06">
      <w:pPr>
        <w:pStyle w:val="NormalnyWeb"/>
        <w:jc w:val="both"/>
        <w:rPr>
          <w:sz w:val="25"/>
          <w:szCs w:val="25"/>
        </w:rPr>
      </w:pPr>
    </w:p>
    <w:p w:rsidR="0025336B" w:rsidRDefault="0025336B" w:rsidP="00874F06">
      <w:pPr>
        <w:pStyle w:val="NormalnyWeb"/>
        <w:jc w:val="both"/>
        <w:rPr>
          <w:sz w:val="25"/>
          <w:szCs w:val="25"/>
        </w:rPr>
      </w:pPr>
    </w:p>
    <w:p w:rsidR="0025336B" w:rsidRDefault="0025336B" w:rsidP="00874F06">
      <w:pPr>
        <w:pStyle w:val="NormalnyWeb"/>
        <w:jc w:val="both"/>
        <w:rPr>
          <w:sz w:val="25"/>
          <w:szCs w:val="25"/>
        </w:rPr>
      </w:pPr>
    </w:p>
    <w:p w:rsidR="0025336B" w:rsidRDefault="0025336B" w:rsidP="00874F06">
      <w:pPr>
        <w:pStyle w:val="NormalnyWeb"/>
        <w:jc w:val="both"/>
        <w:rPr>
          <w:sz w:val="25"/>
          <w:szCs w:val="25"/>
        </w:rPr>
      </w:pPr>
    </w:p>
    <w:p w:rsidR="0025336B" w:rsidRDefault="0025336B" w:rsidP="00874F06">
      <w:pPr>
        <w:pStyle w:val="NormalnyWeb"/>
        <w:jc w:val="both"/>
        <w:rPr>
          <w:sz w:val="25"/>
          <w:szCs w:val="25"/>
        </w:rPr>
      </w:pPr>
    </w:p>
    <w:p w:rsidR="0025336B" w:rsidRDefault="0025336B" w:rsidP="00874F06">
      <w:pPr>
        <w:pStyle w:val="NormalnyWeb"/>
        <w:jc w:val="both"/>
        <w:rPr>
          <w:sz w:val="25"/>
          <w:szCs w:val="25"/>
        </w:rPr>
      </w:pPr>
    </w:p>
    <w:p w:rsidR="0025336B" w:rsidRDefault="0025336B" w:rsidP="00874F06">
      <w:pPr>
        <w:pStyle w:val="NormalnyWeb"/>
        <w:jc w:val="both"/>
        <w:rPr>
          <w:sz w:val="25"/>
          <w:szCs w:val="25"/>
        </w:rPr>
      </w:pPr>
    </w:p>
    <w:p w:rsidR="0025336B" w:rsidRDefault="0025336B" w:rsidP="00874F06">
      <w:pPr>
        <w:pStyle w:val="NormalnyWeb"/>
        <w:jc w:val="both"/>
        <w:rPr>
          <w:sz w:val="25"/>
          <w:szCs w:val="25"/>
        </w:rPr>
      </w:pPr>
    </w:p>
    <w:p w:rsidR="0025336B" w:rsidRDefault="0025336B" w:rsidP="00874F06">
      <w:pPr>
        <w:pStyle w:val="NormalnyWeb"/>
        <w:jc w:val="both"/>
        <w:rPr>
          <w:sz w:val="25"/>
          <w:szCs w:val="25"/>
        </w:rPr>
      </w:pPr>
    </w:p>
    <w:p w:rsidR="009F5E72" w:rsidRDefault="009F5E72" w:rsidP="00874F06">
      <w:pPr>
        <w:pStyle w:val="NormalnyWeb"/>
        <w:jc w:val="both"/>
        <w:rPr>
          <w:sz w:val="25"/>
          <w:szCs w:val="25"/>
        </w:rPr>
      </w:pPr>
    </w:p>
    <w:p w:rsidR="009F5E72" w:rsidRDefault="009F5E72" w:rsidP="00874F06">
      <w:pPr>
        <w:pStyle w:val="NormalnyWeb"/>
        <w:jc w:val="both"/>
        <w:rPr>
          <w:sz w:val="25"/>
          <w:szCs w:val="25"/>
        </w:rPr>
      </w:pPr>
    </w:p>
    <w:p w:rsidR="00FE5EEF" w:rsidRPr="00BF3601" w:rsidRDefault="00FE5EEF" w:rsidP="00874F06">
      <w:pPr>
        <w:pStyle w:val="NormalnyWeb"/>
        <w:jc w:val="both"/>
        <w:rPr>
          <w:sz w:val="25"/>
          <w:szCs w:val="25"/>
        </w:rPr>
      </w:pPr>
    </w:p>
    <w:p w:rsidR="002A7A74" w:rsidRDefault="004D25EC" w:rsidP="00E443DC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4D25EC">
        <w:rPr>
          <w:rFonts w:ascii="Bookman Old Style" w:hAnsi="Bookman Old Style"/>
          <w:b/>
          <w:color w:val="000000"/>
          <w:sz w:val="24"/>
          <w:szCs w:val="24"/>
        </w:rPr>
        <w:t>Rozdzielnik do pisma PIWet.org.073/15/2016 z dnia 7 listopada 2016 r.</w:t>
      </w:r>
    </w:p>
    <w:p w:rsidR="004D25EC" w:rsidRPr="004D25EC" w:rsidRDefault="004D25EC" w:rsidP="00E443DC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9"/>
        <w:gridCol w:w="3465"/>
      </w:tblGrid>
      <w:tr w:rsidR="004D25EC" w:rsidRPr="004D25EC" w:rsidTr="004D25EC">
        <w:tc>
          <w:tcPr>
            <w:tcW w:w="6389" w:type="dxa"/>
          </w:tcPr>
          <w:p w:rsidR="004D25EC" w:rsidRPr="004D25EC" w:rsidRDefault="004D25EC" w:rsidP="004D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EC">
              <w:rPr>
                <w:rFonts w:ascii="Times New Roman" w:hAnsi="Times New Roman" w:cs="Times New Roman"/>
                <w:b/>
                <w:sz w:val="24"/>
                <w:szCs w:val="24"/>
              </w:rPr>
              <w:t>Urzędowy lekarz weterynarii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i podpis</w:t>
            </w:r>
          </w:p>
        </w:tc>
      </w:tr>
      <w:tr w:rsidR="004D25EC" w:rsidRPr="004D25EC" w:rsidTr="004D25EC">
        <w:trPr>
          <w:trHeight w:val="834"/>
        </w:trPr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>Jarosław Buczyński</w:t>
            </w:r>
          </w:p>
          <w:p w:rsidR="004D25EC" w:rsidRPr="004D25EC" w:rsidRDefault="004D25EC" w:rsidP="00AA0379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 xml:space="preserve">KON-WET Sobota ul. </w:t>
            </w:r>
            <w:proofErr w:type="spellStart"/>
            <w:r w:rsidRPr="004D25EC">
              <w:rPr>
                <w:rFonts w:ascii="Times New Roman" w:hAnsi="Times New Roman" w:cs="Times New Roman"/>
              </w:rPr>
              <w:t>Wojdówka</w:t>
            </w:r>
            <w:proofErr w:type="spellEnd"/>
            <w:r w:rsidRPr="004D25EC">
              <w:rPr>
                <w:rFonts w:ascii="Times New Roman" w:hAnsi="Times New Roman" w:cs="Times New Roman"/>
              </w:rPr>
              <w:t xml:space="preserve"> 10,  99-423 Bielawy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rPr>
          <w:trHeight w:val="834"/>
        </w:trPr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 xml:space="preserve">Marcin </w:t>
            </w:r>
            <w:proofErr w:type="spellStart"/>
            <w:r w:rsidRPr="004D25EC">
              <w:rPr>
                <w:rFonts w:ascii="Times New Roman" w:hAnsi="Times New Roman" w:cs="Times New Roman"/>
                <w:b/>
              </w:rPr>
              <w:t>Teranowicz</w:t>
            </w:r>
            <w:proofErr w:type="spellEnd"/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 xml:space="preserve">TEWET </w:t>
            </w:r>
            <w:r w:rsidR="006A1BD9">
              <w:rPr>
                <w:rFonts w:ascii="Times New Roman" w:hAnsi="Times New Roman" w:cs="Times New Roman"/>
              </w:rPr>
              <w:t>–</w:t>
            </w:r>
            <w:r w:rsidRPr="004D25EC">
              <w:rPr>
                <w:rFonts w:ascii="Times New Roman" w:hAnsi="Times New Roman" w:cs="Times New Roman"/>
              </w:rPr>
              <w:t xml:space="preserve"> Domaniewice ul. Główna 4b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99-434 Domaniewice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rPr>
          <w:trHeight w:val="848"/>
        </w:trPr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 xml:space="preserve">Wojciech Czubak </w:t>
            </w:r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>Gabinet Weterynaryjny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99-413 Chąśno 52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 xml:space="preserve">Tomasz Wojciechowski </w:t>
            </w:r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>TOMVET s.c. ul. Chełmońskiego 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99-400 Łowicz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c>
          <w:tcPr>
            <w:tcW w:w="6389" w:type="dxa"/>
          </w:tcPr>
          <w:p w:rsid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Roksela</w:t>
            </w:r>
            <w:proofErr w:type="spellEnd"/>
          </w:p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„Na górkach” s.c. </w:t>
            </w:r>
            <w:r w:rsidRPr="004D25EC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l. Zagórska 4, 99-400 Łowicz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1BD9" w:rsidRPr="004D25EC" w:rsidTr="004D25EC">
        <w:tc>
          <w:tcPr>
            <w:tcW w:w="6389" w:type="dxa"/>
          </w:tcPr>
          <w:p w:rsidR="006A1BD9" w:rsidRDefault="006A1BD9" w:rsidP="00AA0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Teresa Kucharek </w:t>
            </w:r>
          </w:p>
          <w:p w:rsidR="006A1BD9" w:rsidRPr="004D7B11" w:rsidRDefault="006A1BD9" w:rsidP="00AA0379">
            <w:pPr>
              <w:rPr>
                <w:rFonts w:ascii="Times New Roman" w:hAnsi="Times New Roman" w:cs="Times New Roman"/>
              </w:rPr>
            </w:pPr>
            <w:r w:rsidRPr="004D7B11">
              <w:rPr>
                <w:rFonts w:ascii="Times New Roman" w:hAnsi="Times New Roman" w:cs="Times New Roman"/>
              </w:rPr>
              <w:t>Gabinet Weterynaryjny ul. Przemysłowa 8, 99-400 Łowicz</w:t>
            </w:r>
          </w:p>
        </w:tc>
        <w:tc>
          <w:tcPr>
            <w:tcW w:w="3465" w:type="dxa"/>
          </w:tcPr>
          <w:p w:rsidR="006A1BD9" w:rsidRPr="004D25EC" w:rsidRDefault="006A1BD9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rPr>
          <w:trHeight w:val="835"/>
        </w:trPr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 xml:space="preserve">Hubert </w:t>
            </w:r>
            <w:proofErr w:type="spellStart"/>
            <w:r w:rsidRPr="004D25EC">
              <w:rPr>
                <w:rFonts w:ascii="Times New Roman" w:hAnsi="Times New Roman" w:cs="Times New Roman"/>
                <w:b/>
              </w:rPr>
              <w:t>Sierszeń</w:t>
            </w:r>
            <w:proofErr w:type="spellEnd"/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>Gabinet Weterynaryjny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Ul. Główna 8B, 99-434 Domaniewice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>Rafał Ulanowski</w:t>
            </w:r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>Gabinet Weterynaryjny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ul. Kolejowa 1, 99-400 Łowicz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>Ireneusz Foks</w:t>
            </w:r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>Foks-Vet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Ul. Targowa 1, 99-420 Łyszkowice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 xml:space="preserve">Jarosław </w:t>
            </w:r>
            <w:proofErr w:type="spellStart"/>
            <w:r w:rsidRPr="004D25EC">
              <w:rPr>
                <w:rFonts w:ascii="Times New Roman" w:hAnsi="Times New Roman" w:cs="Times New Roman"/>
                <w:b/>
              </w:rPr>
              <w:t>Rześny</w:t>
            </w:r>
            <w:proofErr w:type="spellEnd"/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>Przychodnia Weterynaryjna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ul. Brzezińska 2, 99-420 Łyszkowice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rPr>
          <w:trHeight w:val="848"/>
        </w:trPr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>Piotr Kaźmierczak</w:t>
            </w:r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>Gabinet Weterynaryjny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ul. Ogrodowa 3, 99-412 Kiernozia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  <w:b/>
              </w:rPr>
              <w:t xml:space="preserve">Jan </w:t>
            </w:r>
            <w:proofErr w:type="spellStart"/>
            <w:r w:rsidRPr="004D25EC">
              <w:rPr>
                <w:rFonts w:ascii="Times New Roman" w:hAnsi="Times New Roman" w:cs="Times New Roman"/>
                <w:b/>
              </w:rPr>
              <w:t>Pejko</w:t>
            </w:r>
            <w:proofErr w:type="spellEnd"/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  <w:b/>
              </w:rPr>
              <w:t>Kier-Vet s.c.</w:t>
            </w:r>
            <w:r>
              <w:rPr>
                <w:rFonts w:ascii="Times New Roman" w:hAnsi="Times New Roman" w:cs="Times New Roman"/>
                <w:b/>
              </w:rPr>
              <w:t xml:space="preserve"> ,</w:t>
            </w:r>
            <w:r w:rsidRPr="004D25EC">
              <w:rPr>
                <w:rFonts w:ascii="Times New Roman" w:hAnsi="Times New Roman" w:cs="Times New Roman"/>
              </w:rPr>
              <w:t>ul. Łowicka 18, 99-412 Kiernozia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>Tomasz Nalbert</w:t>
            </w:r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  <w:b/>
              </w:rPr>
              <w:t>Kier-Vet s.c.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ul. Łowicka 18, 99-412 Kiernozia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>Andrzej Talarowski</w:t>
            </w:r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>Przychodnia Dla Zwierząt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Kocierzew Płd. 79, 99-414  Kocierzew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</w:rPr>
              <w:t xml:space="preserve"> </w:t>
            </w:r>
            <w:r w:rsidRPr="004D25EC">
              <w:rPr>
                <w:rFonts w:ascii="Times New Roman" w:hAnsi="Times New Roman" w:cs="Times New Roman"/>
                <w:b/>
              </w:rPr>
              <w:t>Jerzy Wolski</w:t>
            </w:r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>Przychodnia dla Zwierząt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99-440 Zduny 124 a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>Łukasz Koza</w:t>
            </w:r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>Przychodnia dla Zwierząt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99-440 Zduny 124 a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>Henryk Golan</w:t>
            </w:r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>Lecznica Weterynaryjna s.j.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99-440 Zduny 124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t>Mateusz Golan</w:t>
            </w:r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>Lecznica Weterynaryjna s.j.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99-440 Zduny 124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5EC" w:rsidRPr="004D25EC" w:rsidTr="004D25EC">
        <w:tc>
          <w:tcPr>
            <w:tcW w:w="6389" w:type="dxa"/>
          </w:tcPr>
          <w:p w:rsidR="004D25EC" w:rsidRPr="004D25EC" w:rsidRDefault="004D25EC" w:rsidP="00AA0379">
            <w:pPr>
              <w:rPr>
                <w:rFonts w:ascii="Times New Roman" w:hAnsi="Times New Roman" w:cs="Times New Roman"/>
                <w:b/>
              </w:rPr>
            </w:pPr>
            <w:r w:rsidRPr="004D25EC">
              <w:rPr>
                <w:rFonts w:ascii="Times New Roman" w:hAnsi="Times New Roman" w:cs="Times New Roman"/>
                <w:b/>
              </w:rPr>
              <w:lastRenderedPageBreak/>
              <w:t>Andrzej Kubica</w:t>
            </w:r>
          </w:p>
          <w:p w:rsidR="004D25EC" w:rsidRPr="004D25EC" w:rsidRDefault="004D25EC" w:rsidP="004D25EC">
            <w:pPr>
              <w:rPr>
                <w:rFonts w:ascii="Times New Roman" w:hAnsi="Times New Roman" w:cs="Times New Roman"/>
              </w:rPr>
            </w:pPr>
            <w:r w:rsidRPr="004D25EC">
              <w:rPr>
                <w:rFonts w:ascii="Times New Roman" w:hAnsi="Times New Roman" w:cs="Times New Roman"/>
              </w:rPr>
              <w:t>Lecznica Weterynaryjna s.j.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25EC">
              <w:rPr>
                <w:rFonts w:ascii="Times New Roman" w:hAnsi="Times New Roman" w:cs="Times New Roman"/>
              </w:rPr>
              <w:t>99-440 Zduny 124</w:t>
            </w:r>
          </w:p>
        </w:tc>
        <w:tc>
          <w:tcPr>
            <w:tcW w:w="3465" w:type="dxa"/>
          </w:tcPr>
          <w:p w:rsidR="004D25EC" w:rsidRPr="004D25EC" w:rsidRDefault="004D25EC" w:rsidP="00AA03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E5EEF" w:rsidRPr="006C1212" w:rsidRDefault="00FE5EEF" w:rsidP="00E443DC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sectPr w:rsidR="00FE5EEF" w:rsidRPr="006C1212" w:rsidSect="00CF1D04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04" w:rsidRDefault="00315B0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5B04" w:rsidRDefault="00315B0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3" w:rsidRPr="00E273D3" w:rsidRDefault="00BF0AC3" w:rsidP="00ED2AF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117810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64" w:rsidRPr="00055F49" w:rsidRDefault="00864664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117810" w:rsidRPr="00871669" w:rsidRDefault="00547668" w:rsidP="0011781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871669" w:rsidRDefault="00871669" w:rsidP="00CD2147">
    <w:pPr>
      <w:spacing w:before="120" w:after="0" w:line="240" w:lineRule="auto"/>
      <w:ind w:left="708" w:firstLine="708"/>
      <w:jc w:val="center"/>
      <w:rPr>
        <w:rFonts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04" w:rsidRDefault="00315B0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5B04" w:rsidRDefault="00315B0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9" w:rsidRDefault="00CD2147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AE3030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AE3030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  <w:r w:rsidR="00CE1E11">
      <w:rPr>
        <w:rFonts w:ascii="Times New Roman" w:hAnsi="Times New Roman" w:cs="Times New Roman"/>
        <w:sz w:val="24"/>
        <w:szCs w:val="24"/>
      </w:rPr>
      <w:t xml:space="preserve"> </w:t>
    </w:r>
  </w:p>
  <w:p w:rsidR="00871669" w:rsidRDefault="00CE1E11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ŁOWICZU</w:t>
    </w:r>
  </w:p>
  <w:p w:rsidR="00993E42" w:rsidRPr="00993E42" w:rsidRDefault="003008E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Jerzy Kowalczyk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43"/>
    <w:multiLevelType w:val="multilevel"/>
    <w:tmpl w:val="2C2E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87BCE"/>
    <w:multiLevelType w:val="hybridMultilevel"/>
    <w:tmpl w:val="E432DF34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1CE7"/>
    <w:multiLevelType w:val="hybridMultilevel"/>
    <w:tmpl w:val="E460D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1A1D"/>
    <w:multiLevelType w:val="hybridMultilevel"/>
    <w:tmpl w:val="34A8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A5E01"/>
    <w:multiLevelType w:val="hybridMultilevel"/>
    <w:tmpl w:val="72F6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F5D59"/>
    <w:multiLevelType w:val="hybridMultilevel"/>
    <w:tmpl w:val="7D24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B28FC"/>
    <w:multiLevelType w:val="hybridMultilevel"/>
    <w:tmpl w:val="7AAA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0184F"/>
    <w:multiLevelType w:val="hybridMultilevel"/>
    <w:tmpl w:val="71E4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230C"/>
    <w:multiLevelType w:val="hybridMultilevel"/>
    <w:tmpl w:val="D5BC4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206F6"/>
    <w:multiLevelType w:val="hybridMultilevel"/>
    <w:tmpl w:val="C3F89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60FC"/>
    <w:multiLevelType w:val="multilevel"/>
    <w:tmpl w:val="D982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54933"/>
    <w:multiLevelType w:val="hybridMultilevel"/>
    <w:tmpl w:val="DD9E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E28E6"/>
    <w:multiLevelType w:val="hybridMultilevel"/>
    <w:tmpl w:val="0B7E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9702F"/>
    <w:multiLevelType w:val="multilevel"/>
    <w:tmpl w:val="3A8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9660F"/>
    <w:multiLevelType w:val="hybridMultilevel"/>
    <w:tmpl w:val="EFB0E070"/>
    <w:lvl w:ilvl="0" w:tplc="D4624EB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A6193"/>
    <w:multiLevelType w:val="hybridMultilevel"/>
    <w:tmpl w:val="86864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D03C4"/>
    <w:multiLevelType w:val="hybridMultilevel"/>
    <w:tmpl w:val="FE1E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05BC7"/>
    <w:multiLevelType w:val="hybridMultilevel"/>
    <w:tmpl w:val="9286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5028"/>
    <w:multiLevelType w:val="hybridMultilevel"/>
    <w:tmpl w:val="E9AC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B0611"/>
    <w:multiLevelType w:val="hybridMultilevel"/>
    <w:tmpl w:val="A4F25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1"/>
  </w:num>
  <w:num w:numId="5">
    <w:abstractNumId w:val="15"/>
  </w:num>
  <w:num w:numId="6">
    <w:abstractNumId w:val="7"/>
  </w:num>
  <w:num w:numId="7">
    <w:abstractNumId w:val="16"/>
  </w:num>
  <w:num w:numId="8">
    <w:abstractNumId w:val="17"/>
  </w:num>
  <w:num w:numId="9">
    <w:abstractNumId w:val="2"/>
  </w:num>
  <w:num w:numId="10">
    <w:abstractNumId w:val="19"/>
  </w:num>
  <w:num w:numId="11">
    <w:abstractNumId w:val="18"/>
  </w:num>
  <w:num w:numId="12">
    <w:abstractNumId w:val="9"/>
  </w:num>
  <w:num w:numId="13">
    <w:abstractNumId w:val="12"/>
  </w:num>
  <w:num w:numId="14">
    <w:abstractNumId w:val="10"/>
  </w:num>
  <w:num w:numId="15">
    <w:abstractNumId w:val="5"/>
  </w:num>
  <w:num w:numId="16">
    <w:abstractNumId w:val="3"/>
  </w:num>
  <w:num w:numId="17">
    <w:abstractNumId w:val="0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7"/>
    <w:rsid w:val="00004ED0"/>
    <w:rsid w:val="000070A9"/>
    <w:rsid w:val="00011DEE"/>
    <w:rsid w:val="000138BC"/>
    <w:rsid w:val="00016406"/>
    <w:rsid w:val="00030BFA"/>
    <w:rsid w:val="00032FBA"/>
    <w:rsid w:val="00035DB8"/>
    <w:rsid w:val="00043484"/>
    <w:rsid w:val="00043853"/>
    <w:rsid w:val="00046DB9"/>
    <w:rsid w:val="00050076"/>
    <w:rsid w:val="00055F49"/>
    <w:rsid w:val="0005759F"/>
    <w:rsid w:val="000642C2"/>
    <w:rsid w:val="00066054"/>
    <w:rsid w:val="000708F7"/>
    <w:rsid w:val="00075F60"/>
    <w:rsid w:val="00077286"/>
    <w:rsid w:val="00077880"/>
    <w:rsid w:val="00082954"/>
    <w:rsid w:val="00086D0E"/>
    <w:rsid w:val="00090408"/>
    <w:rsid w:val="00091B02"/>
    <w:rsid w:val="000961F5"/>
    <w:rsid w:val="00097452"/>
    <w:rsid w:val="000A03E7"/>
    <w:rsid w:val="000A12B0"/>
    <w:rsid w:val="000A33FA"/>
    <w:rsid w:val="000A3E21"/>
    <w:rsid w:val="000A70CD"/>
    <w:rsid w:val="000B1897"/>
    <w:rsid w:val="000B1C1C"/>
    <w:rsid w:val="000B22CD"/>
    <w:rsid w:val="000B42D4"/>
    <w:rsid w:val="000B502F"/>
    <w:rsid w:val="000C021E"/>
    <w:rsid w:val="000C75A5"/>
    <w:rsid w:val="000D1632"/>
    <w:rsid w:val="000D5449"/>
    <w:rsid w:val="000E1057"/>
    <w:rsid w:val="000E3419"/>
    <w:rsid w:val="000E52BB"/>
    <w:rsid w:val="000F1037"/>
    <w:rsid w:val="00101562"/>
    <w:rsid w:val="00113E98"/>
    <w:rsid w:val="00117810"/>
    <w:rsid w:val="00123CD7"/>
    <w:rsid w:val="00130E7B"/>
    <w:rsid w:val="00131CF0"/>
    <w:rsid w:val="00132E8A"/>
    <w:rsid w:val="00135325"/>
    <w:rsid w:val="001353B9"/>
    <w:rsid w:val="00135ED7"/>
    <w:rsid w:val="001418EC"/>
    <w:rsid w:val="001451B6"/>
    <w:rsid w:val="00150424"/>
    <w:rsid w:val="00160AF9"/>
    <w:rsid w:val="001641AA"/>
    <w:rsid w:val="00166528"/>
    <w:rsid w:val="001747DF"/>
    <w:rsid w:val="00177E13"/>
    <w:rsid w:val="00186FBC"/>
    <w:rsid w:val="00190BF2"/>
    <w:rsid w:val="00194811"/>
    <w:rsid w:val="001A0C30"/>
    <w:rsid w:val="001A491E"/>
    <w:rsid w:val="001A5D25"/>
    <w:rsid w:val="001B27AB"/>
    <w:rsid w:val="001C4E46"/>
    <w:rsid w:val="001C599E"/>
    <w:rsid w:val="001C6B44"/>
    <w:rsid w:val="001C7BC4"/>
    <w:rsid w:val="001D05BB"/>
    <w:rsid w:val="001D620F"/>
    <w:rsid w:val="001E1487"/>
    <w:rsid w:val="001E4536"/>
    <w:rsid w:val="001E4F9F"/>
    <w:rsid w:val="001F3296"/>
    <w:rsid w:val="001F4912"/>
    <w:rsid w:val="00205F06"/>
    <w:rsid w:val="0020631C"/>
    <w:rsid w:val="0020732F"/>
    <w:rsid w:val="00216DF2"/>
    <w:rsid w:val="00217C7E"/>
    <w:rsid w:val="00220ABE"/>
    <w:rsid w:val="00223F13"/>
    <w:rsid w:val="00226DA9"/>
    <w:rsid w:val="00230377"/>
    <w:rsid w:val="00252713"/>
    <w:rsid w:val="002532DD"/>
    <w:rsid w:val="0025336B"/>
    <w:rsid w:val="00256884"/>
    <w:rsid w:val="00262943"/>
    <w:rsid w:val="00265ECC"/>
    <w:rsid w:val="00267E49"/>
    <w:rsid w:val="00271DC3"/>
    <w:rsid w:val="00272761"/>
    <w:rsid w:val="00273B9F"/>
    <w:rsid w:val="00277CBE"/>
    <w:rsid w:val="00292454"/>
    <w:rsid w:val="00293866"/>
    <w:rsid w:val="002938C2"/>
    <w:rsid w:val="00294586"/>
    <w:rsid w:val="00297F6D"/>
    <w:rsid w:val="002A1292"/>
    <w:rsid w:val="002A3970"/>
    <w:rsid w:val="002A5E2A"/>
    <w:rsid w:val="002A7A74"/>
    <w:rsid w:val="002B3DE1"/>
    <w:rsid w:val="002C76DF"/>
    <w:rsid w:val="002C781E"/>
    <w:rsid w:val="002C7BBE"/>
    <w:rsid w:val="002D3422"/>
    <w:rsid w:val="002E1432"/>
    <w:rsid w:val="002E2F8C"/>
    <w:rsid w:val="002F4057"/>
    <w:rsid w:val="002F40DA"/>
    <w:rsid w:val="002F6BCB"/>
    <w:rsid w:val="003008ED"/>
    <w:rsid w:val="003060F7"/>
    <w:rsid w:val="00311BB0"/>
    <w:rsid w:val="00315B04"/>
    <w:rsid w:val="00316DFA"/>
    <w:rsid w:val="00323C27"/>
    <w:rsid w:val="00330FFE"/>
    <w:rsid w:val="00331D79"/>
    <w:rsid w:val="003325F0"/>
    <w:rsid w:val="0033593C"/>
    <w:rsid w:val="00335F47"/>
    <w:rsid w:val="00340195"/>
    <w:rsid w:val="00340B09"/>
    <w:rsid w:val="00343D98"/>
    <w:rsid w:val="0034445C"/>
    <w:rsid w:val="0034509A"/>
    <w:rsid w:val="00347DA1"/>
    <w:rsid w:val="00351248"/>
    <w:rsid w:val="00365E4A"/>
    <w:rsid w:val="00367A60"/>
    <w:rsid w:val="00367F91"/>
    <w:rsid w:val="00373528"/>
    <w:rsid w:val="00376536"/>
    <w:rsid w:val="00386245"/>
    <w:rsid w:val="003922FE"/>
    <w:rsid w:val="00396EFE"/>
    <w:rsid w:val="003A09BB"/>
    <w:rsid w:val="003A253A"/>
    <w:rsid w:val="003A26FE"/>
    <w:rsid w:val="003A2A65"/>
    <w:rsid w:val="003B75B7"/>
    <w:rsid w:val="003B7E30"/>
    <w:rsid w:val="003C31E6"/>
    <w:rsid w:val="003C6832"/>
    <w:rsid w:val="003C6A7F"/>
    <w:rsid w:val="003D01B9"/>
    <w:rsid w:val="003D2EBC"/>
    <w:rsid w:val="003D5236"/>
    <w:rsid w:val="003E4A7B"/>
    <w:rsid w:val="003E6148"/>
    <w:rsid w:val="004013E7"/>
    <w:rsid w:val="00402885"/>
    <w:rsid w:val="00406AB1"/>
    <w:rsid w:val="00406CB7"/>
    <w:rsid w:val="0041319E"/>
    <w:rsid w:val="004149B9"/>
    <w:rsid w:val="0041628A"/>
    <w:rsid w:val="0042244B"/>
    <w:rsid w:val="00423094"/>
    <w:rsid w:val="00423531"/>
    <w:rsid w:val="004247A5"/>
    <w:rsid w:val="00424B72"/>
    <w:rsid w:val="00424CD6"/>
    <w:rsid w:val="00424E18"/>
    <w:rsid w:val="00425398"/>
    <w:rsid w:val="004257DC"/>
    <w:rsid w:val="004270EA"/>
    <w:rsid w:val="004343D2"/>
    <w:rsid w:val="004420B0"/>
    <w:rsid w:val="00443351"/>
    <w:rsid w:val="0044720B"/>
    <w:rsid w:val="00450515"/>
    <w:rsid w:val="004506B0"/>
    <w:rsid w:val="00452D4C"/>
    <w:rsid w:val="00455231"/>
    <w:rsid w:val="00457A0E"/>
    <w:rsid w:val="00457B35"/>
    <w:rsid w:val="00462717"/>
    <w:rsid w:val="00464765"/>
    <w:rsid w:val="00465B0F"/>
    <w:rsid w:val="00475DB6"/>
    <w:rsid w:val="00476B7B"/>
    <w:rsid w:val="004876B3"/>
    <w:rsid w:val="004953EE"/>
    <w:rsid w:val="0049616C"/>
    <w:rsid w:val="0049738E"/>
    <w:rsid w:val="004A2A00"/>
    <w:rsid w:val="004A354D"/>
    <w:rsid w:val="004A7988"/>
    <w:rsid w:val="004B2C3C"/>
    <w:rsid w:val="004B3757"/>
    <w:rsid w:val="004D17A0"/>
    <w:rsid w:val="004D25EC"/>
    <w:rsid w:val="004D68E1"/>
    <w:rsid w:val="004D7B11"/>
    <w:rsid w:val="004E2E46"/>
    <w:rsid w:val="004E2F4C"/>
    <w:rsid w:val="004E66C7"/>
    <w:rsid w:val="004E6748"/>
    <w:rsid w:val="004F243A"/>
    <w:rsid w:val="004F439E"/>
    <w:rsid w:val="004F4B53"/>
    <w:rsid w:val="004F4E6D"/>
    <w:rsid w:val="005009B2"/>
    <w:rsid w:val="005068F0"/>
    <w:rsid w:val="0051217C"/>
    <w:rsid w:val="00513B1C"/>
    <w:rsid w:val="005160C0"/>
    <w:rsid w:val="00516147"/>
    <w:rsid w:val="00516EF5"/>
    <w:rsid w:val="0052081A"/>
    <w:rsid w:val="00521162"/>
    <w:rsid w:val="00521DB2"/>
    <w:rsid w:val="005274CF"/>
    <w:rsid w:val="005279EB"/>
    <w:rsid w:val="0053185E"/>
    <w:rsid w:val="00531AD8"/>
    <w:rsid w:val="0053465B"/>
    <w:rsid w:val="00535F68"/>
    <w:rsid w:val="005428C5"/>
    <w:rsid w:val="00544EB9"/>
    <w:rsid w:val="00545E79"/>
    <w:rsid w:val="00547668"/>
    <w:rsid w:val="0055164D"/>
    <w:rsid w:val="0055250C"/>
    <w:rsid w:val="00552710"/>
    <w:rsid w:val="00555627"/>
    <w:rsid w:val="005570A3"/>
    <w:rsid w:val="0055793B"/>
    <w:rsid w:val="00560FF0"/>
    <w:rsid w:val="00567B6B"/>
    <w:rsid w:val="005726E7"/>
    <w:rsid w:val="005744DF"/>
    <w:rsid w:val="005754A4"/>
    <w:rsid w:val="005777C6"/>
    <w:rsid w:val="005854FE"/>
    <w:rsid w:val="00585BAE"/>
    <w:rsid w:val="00587041"/>
    <w:rsid w:val="005878A9"/>
    <w:rsid w:val="00587DEF"/>
    <w:rsid w:val="00590516"/>
    <w:rsid w:val="0059161C"/>
    <w:rsid w:val="005A4265"/>
    <w:rsid w:val="005A4508"/>
    <w:rsid w:val="005A5FB1"/>
    <w:rsid w:val="005A6143"/>
    <w:rsid w:val="005A63E4"/>
    <w:rsid w:val="005B3D0F"/>
    <w:rsid w:val="005C2214"/>
    <w:rsid w:val="005C2B4C"/>
    <w:rsid w:val="005D200B"/>
    <w:rsid w:val="005D5B1D"/>
    <w:rsid w:val="005D7013"/>
    <w:rsid w:val="005E7C5F"/>
    <w:rsid w:val="005F7413"/>
    <w:rsid w:val="006001AE"/>
    <w:rsid w:val="00601129"/>
    <w:rsid w:val="00603FC5"/>
    <w:rsid w:val="0061073C"/>
    <w:rsid w:val="00612EF5"/>
    <w:rsid w:val="00615512"/>
    <w:rsid w:val="00620108"/>
    <w:rsid w:val="00627C7E"/>
    <w:rsid w:val="00630AA1"/>
    <w:rsid w:val="00631831"/>
    <w:rsid w:val="006377F1"/>
    <w:rsid w:val="006402E8"/>
    <w:rsid w:val="006434D4"/>
    <w:rsid w:val="0064460E"/>
    <w:rsid w:val="00647C3A"/>
    <w:rsid w:val="006526A2"/>
    <w:rsid w:val="00657F0C"/>
    <w:rsid w:val="006646DB"/>
    <w:rsid w:val="00667CCB"/>
    <w:rsid w:val="0067039F"/>
    <w:rsid w:val="0067049D"/>
    <w:rsid w:val="00670B87"/>
    <w:rsid w:val="006711A2"/>
    <w:rsid w:val="006726DE"/>
    <w:rsid w:val="00672FB0"/>
    <w:rsid w:val="00676D28"/>
    <w:rsid w:val="006807E7"/>
    <w:rsid w:val="00684345"/>
    <w:rsid w:val="006A1BD9"/>
    <w:rsid w:val="006A2AF1"/>
    <w:rsid w:val="006A402B"/>
    <w:rsid w:val="006B110D"/>
    <w:rsid w:val="006B27AF"/>
    <w:rsid w:val="006B2F3A"/>
    <w:rsid w:val="006B6B46"/>
    <w:rsid w:val="006C1212"/>
    <w:rsid w:val="006C3684"/>
    <w:rsid w:val="006C46A0"/>
    <w:rsid w:val="006D2FA8"/>
    <w:rsid w:val="006D5B2D"/>
    <w:rsid w:val="006D7BE6"/>
    <w:rsid w:val="006E23BD"/>
    <w:rsid w:val="006F1296"/>
    <w:rsid w:val="006F3985"/>
    <w:rsid w:val="006F4187"/>
    <w:rsid w:val="00701E5F"/>
    <w:rsid w:val="00703AC1"/>
    <w:rsid w:val="007063DD"/>
    <w:rsid w:val="007149EE"/>
    <w:rsid w:val="007164D2"/>
    <w:rsid w:val="00725580"/>
    <w:rsid w:val="00732DC8"/>
    <w:rsid w:val="007345BF"/>
    <w:rsid w:val="00735471"/>
    <w:rsid w:val="00735D46"/>
    <w:rsid w:val="0073678E"/>
    <w:rsid w:val="00741373"/>
    <w:rsid w:val="00746CA4"/>
    <w:rsid w:val="00747BC6"/>
    <w:rsid w:val="007512D5"/>
    <w:rsid w:val="00752558"/>
    <w:rsid w:val="00757A3F"/>
    <w:rsid w:val="00757CE7"/>
    <w:rsid w:val="00761BA9"/>
    <w:rsid w:val="00762E56"/>
    <w:rsid w:val="00766165"/>
    <w:rsid w:val="00766229"/>
    <w:rsid w:val="00771C47"/>
    <w:rsid w:val="00772442"/>
    <w:rsid w:val="00780A3C"/>
    <w:rsid w:val="00783F6F"/>
    <w:rsid w:val="00786D47"/>
    <w:rsid w:val="007951A4"/>
    <w:rsid w:val="007955CD"/>
    <w:rsid w:val="007A17F6"/>
    <w:rsid w:val="007A4919"/>
    <w:rsid w:val="007A4BA3"/>
    <w:rsid w:val="007B057A"/>
    <w:rsid w:val="007B0824"/>
    <w:rsid w:val="007C13D7"/>
    <w:rsid w:val="007C1482"/>
    <w:rsid w:val="007C5ECE"/>
    <w:rsid w:val="007C6579"/>
    <w:rsid w:val="007E26E8"/>
    <w:rsid w:val="007E4295"/>
    <w:rsid w:val="007F56CA"/>
    <w:rsid w:val="007F588F"/>
    <w:rsid w:val="007F7825"/>
    <w:rsid w:val="008020A6"/>
    <w:rsid w:val="00803094"/>
    <w:rsid w:val="00804C06"/>
    <w:rsid w:val="00805B30"/>
    <w:rsid w:val="008077CC"/>
    <w:rsid w:val="00811C3C"/>
    <w:rsid w:val="00812E7F"/>
    <w:rsid w:val="00817745"/>
    <w:rsid w:val="00827D26"/>
    <w:rsid w:val="0083454B"/>
    <w:rsid w:val="00842473"/>
    <w:rsid w:val="00842B25"/>
    <w:rsid w:val="00854CA4"/>
    <w:rsid w:val="00864664"/>
    <w:rsid w:val="008655D5"/>
    <w:rsid w:val="00867FD7"/>
    <w:rsid w:val="00871669"/>
    <w:rsid w:val="00872640"/>
    <w:rsid w:val="00872A7E"/>
    <w:rsid w:val="00874F06"/>
    <w:rsid w:val="008766BE"/>
    <w:rsid w:val="00880947"/>
    <w:rsid w:val="00883A71"/>
    <w:rsid w:val="00885454"/>
    <w:rsid w:val="008868E6"/>
    <w:rsid w:val="00891171"/>
    <w:rsid w:val="008933A2"/>
    <w:rsid w:val="008955F6"/>
    <w:rsid w:val="008A0C69"/>
    <w:rsid w:val="008A3F77"/>
    <w:rsid w:val="008A6918"/>
    <w:rsid w:val="008A7C1A"/>
    <w:rsid w:val="008B18BB"/>
    <w:rsid w:val="008B3760"/>
    <w:rsid w:val="008B3811"/>
    <w:rsid w:val="008B5DF9"/>
    <w:rsid w:val="008B69B3"/>
    <w:rsid w:val="008C1284"/>
    <w:rsid w:val="008D1865"/>
    <w:rsid w:val="008D3FD9"/>
    <w:rsid w:val="008D7479"/>
    <w:rsid w:val="008E4A33"/>
    <w:rsid w:val="008E624F"/>
    <w:rsid w:val="008E7AFB"/>
    <w:rsid w:val="008F51DD"/>
    <w:rsid w:val="008F683A"/>
    <w:rsid w:val="00907186"/>
    <w:rsid w:val="00911661"/>
    <w:rsid w:val="00913002"/>
    <w:rsid w:val="00923AFD"/>
    <w:rsid w:val="00925058"/>
    <w:rsid w:val="00927D74"/>
    <w:rsid w:val="009316B0"/>
    <w:rsid w:val="009328AC"/>
    <w:rsid w:val="00941906"/>
    <w:rsid w:val="0094399F"/>
    <w:rsid w:val="00944049"/>
    <w:rsid w:val="009448A1"/>
    <w:rsid w:val="00946DAD"/>
    <w:rsid w:val="00950BC0"/>
    <w:rsid w:val="00950C0B"/>
    <w:rsid w:val="00953981"/>
    <w:rsid w:val="00954086"/>
    <w:rsid w:val="009545AD"/>
    <w:rsid w:val="00955CBE"/>
    <w:rsid w:val="00961DF7"/>
    <w:rsid w:val="009675ED"/>
    <w:rsid w:val="0096794D"/>
    <w:rsid w:val="009748BF"/>
    <w:rsid w:val="0097544C"/>
    <w:rsid w:val="009771DD"/>
    <w:rsid w:val="00981B95"/>
    <w:rsid w:val="00982B97"/>
    <w:rsid w:val="00986F94"/>
    <w:rsid w:val="00990EDE"/>
    <w:rsid w:val="009913CE"/>
    <w:rsid w:val="00993E42"/>
    <w:rsid w:val="009A01B0"/>
    <w:rsid w:val="009A4402"/>
    <w:rsid w:val="009A6EBE"/>
    <w:rsid w:val="009B7AB9"/>
    <w:rsid w:val="009C0AFE"/>
    <w:rsid w:val="009C26B5"/>
    <w:rsid w:val="009C2966"/>
    <w:rsid w:val="009D1CA1"/>
    <w:rsid w:val="009D3DD1"/>
    <w:rsid w:val="009E5156"/>
    <w:rsid w:val="009F0044"/>
    <w:rsid w:val="009F0DDE"/>
    <w:rsid w:val="009F2E0F"/>
    <w:rsid w:val="009F5879"/>
    <w:rsid w:val="009F587F"/>
    <w:rsid w:val="009F5E72"/>
    <w:rsid w:val="00A00074"/>
    <w:rsid w:val="00A0529D"/>
    <w:rsid w:val="00A114A5"/>
    <w:rsid w:val="00A140CE"/>
    <w:rsid w:val="00A17919"/>
    <w:rsid w:val="00A2175D"/>
    <w:rsid w:val="00A22D45"/>
    <w:rsid w:val="00A23CB4"/>
    <w:rsid w:val="00A25C0F"/>
    <w:rsid w:val="00A25EB8"/>
    <w:rsid w:val="00A26DB7"/>
    <w:rsid w:val="00A26DC4"/>
    <w:rsid w:val="00A272C9"/>
    <w:rsid w:val="00A31A80"/>
    <w:rsid w:val="00A32207"/>
    <w:rsid w:val="00A4061D"/>
    <w:rsid w:val="00A4569D"/>
    <w:rsid w:val="00A50619"/>
    <w:rsid w:val="00A51358"/>
    <w:rsid w:val="00A525C8"/>
    <w:rsid w:val="00A53CC4"/>
    <w:rsid w:val="00A54FF0"/>
    <w:rsid w:val="00A620ED"/>
    <w:rsid w:val="00A62680"/>
    <w:rsid w:val="00A670D4"/>
    <w:rsid w:val="00A73E35"/>
    <w:rsid w:val="00A770C6"/>
    <w:rsid w:val="00A77192"/>
    <w:rsid w:val="00A80222"/>
    <w:rsid w:val="00A80E76"/>
    <w:rsid w:val="00A8111D"/>
    <w:rsid w:val="00A818A8"/>
    <w:rsid w:val="00A84174"/>
    <w:rsid w:val="00A90D56"/>
    <w:rsid w:val="00A95EA6"/>
    <w:rsid w:val="00AA2459"/>
    <w:rsid w:val="00AA4CB8"/>
    <w:rsid w:val="00AB04C0"/>
    <w:rsid w:val="00AB10EE"/>
    <w:rsid w:val="00AB15E8"/>
    <w:rsid w:val="00AB2B12"/>
    <w:rsid w:val="00AB52CF"/>
    <w:rsid w:val="00AB6BBF"/>
    <w:rsid w:val="00AC7832"/>
    <w:rsid w:val="00AD240C"/>
    <w:rsid w:val="00AD2D23"/>
    <w:rsid w:val="00AD397C"/>
    <w:rsid w:val="00AD4529"/>
    <w:rsid w:val="00AD68D6"/>
    <w:rsid w:val="00AD7654"/>
    <w:rsid w:val="00AE07DE"/>
    <w:rsid w:val="00AE3030"/>
    <w:rsid w:val="00AE4559"/>
    <w:rsid w:val="00AE56B0"/>
    <w:rsid w:val="00AE6DB9"/>
    <w:rsid w:val="00AF0225"/>
    <w:rsid w:val="00AF4388"/>
    <w:rsid w:val="00AF68DE"/>
    <w:rsid w:val="00AF6DC8"/>
    <w:rsid w:val="00B01E2A"/>
    <w:rsid w:val="00B02C95"/>
    <w:rsid w:val="00B0418C"/>
    <w:rsid w:val="00B05825"/>
    <w:rsid w:val="00B05877"/>
    <w:rsid w:val="00B100C7"/>
    <w:rsid w:val="00B13B6D"/>
    <w:rsid w:val="00B176C9"/>
    <w:rsid w:val="00B17C37"/>
    <w:rsid w:val="00B20314"/>
    <w:rsid w:val="00B219AF"/>
    <w:rsid w:val="00B25AFA"/>
    <w:rsid w:val="00B3329F"/>
    <w:rsid w:val="00B340B3"/>
    <w:rsid w:val="00B4037A"/>
    <w:rsid w:val="00B42947"/>
    <w:rsid w:val="00B46EED"/>
    <w:rsid w:val="00B6243D"/>
    <w:rsid w:val="00B666ED"/>
    <w:rsid w:val="00B765A2"/>
    <w:rsid w:val="00B77F32"/>
    <w:rsid w:val="00B803F8"/>
    <w:rsid w:val="00B808FE"/>
    <w:rsid w:val="00B80AD7"/>
    <w:rsid w:val="00B81397"/>
    <w:rsid w:val="00B823C5"/>
    <w:rsid w:val="00B82433"/>
    <w:rsid w:val="00B869B7"/>
    <w:rsid w:val="00B920BC"/>
    <w:rsid w:val="00B97172"/>
    <w:rsid w:val="00BA3D0E"/>
    <w:rsid w:val="00BA4861"/>
    <w:rsid w:val="00BA51EF"/>
    <w:rsid w:val="00BA54E0"/>
    <w:rsid w:val="00BC0996"/>
    <w:rsid w:val="00BC6FA7"/>
    <w:rsid w:val="00BD0595"/>
    <w:rsid w:val="00BD51CA"/>
    <w:rsid w:val="00BD53C9"/>
    <w:rsid w:val="00BD5974"/>
    <w:rsid w:val="00BD7440"/>
    <w:rsid w:val="00BE685A"/>
    <w:rsid w:val="00BE6C30"/>
    <w:rsid w:val="00BF0AC3"/>
    <w:rsid w:val="00BF1B4A"/>
    <w:rsid w:val="00BF3601"/>
    <w:rsid w:val="00BF7AC0"/>
    <w:rsid w:val="00C023BB"/>
    <w:rsid w:val="00C02D1E"/>
    <w:rsid w:val="00C0586B"/>
    <w:rsid w:val="00C1066C"/>
    <w:rsid w:val="00C130F1"/>
    <w:rsid w:val="00C1565F"/>
    <w:rsid w:val="00C162D6"/>
    <w:rsid w:val="00C25E49"/>
    <w:rsid w:val="00C3064B"/>
    <w:rsid w:val="00C30FED"/>
    <w:rsid w:val="00C34CC0"/>
    <w:rsid w:val="00C35FC1"/>
    <w:rsid w:val="00C47E3A"/>
    <w:rsid w:val="00C52565"/>
    <w:rsid w:val="00C5533E"/>
    <w:rsid w:val="00C70FB8"/>
    <w:rsid w:val="00C71A30"/>
    <w:rsid w:val="00C72070"/>
    <w:rsid w:val="00C726FA"/>
    <w:rsid w:val="00C8374E"/>
    <w:rsid w:val="00C90E33"/>
    <w:rsid w:val="00CA6F21"/>
    <w:rsid w:val="00CB1211"/>
    <w:rsid w:val="00CB437B"/>
    <w:rsid w:val="00CC43E6"/>
    <w:rsid w:val="00CC6758"/>
    <w:rsid w:val="00CD2147"/>
    <w:rsid w:val="00CD2891"/>
    <w:rsid w:val="00CD2CC3"/>
    <w:rsid w:val="00CD5210"/>
    <w:rsid w:val="00CE1E11"/>
    <w:rsid w:val="00CF0B86"/>
    <w:rsid w:val="00CF16BF"/>
    <w:rsid w:val="00CF1D04"/>
    <w:rsid w:val="00CF2D43"/>
    <w:rsid w:val="00CF2E4B"/>
    <w:rsid w:val="00CF39D8"/>
    <w:rsid w:val="00CF5CF1"/>
    <w:rsid w:val="00CF7124"/>
    <w:rsid w:val="00CF7553"/>
    <w:rsid w:val="00D037BF"/>
    <w:rsid w:val="00D12405"/>
    <w:rsid w:val="00D16E96"/>
    <w:rsid w:val="00D17714"/>
    <w:rsid w:val="00D17E08"/>
    <w:rsid w:val="00D20E3B"/>
    <w:rsid w:val="00D23EDB"/>
    <w:rsid w:val="00D36DDA"/>
    <w:rsid w:val="00D377C4"/>
    <w:rsid w:val="00D50EE1"/>
    <w:rsid w:val="00D55086"/>
    <w:rsid w:val="00D564F3"/>
    <w:rsid w:val="00D667E2"/>
    <w:rsid w:val="00D72D8F"/>
    <w:rsid w:val="00D73A2A"/>
    <w:rsid w:val="00D75552"/>
    <w:rsid w:val="00D75ED5"/>
    <w:rsid w:val="00D76182"/>
    <w:rsid w:val="00D769FB"/>
    <w:rsid w:val="00D76F56"/>
    <w:rsid w:val="00D837D4"/>
    <w:rsid w:val="00D93C2F"/>
    <w:rsid w:val="00D950EF"/>
    <w:rsid w:val="00DA21BF"/>
    <w:rsid w:val="00DA5781"/>
    <w:rsid w:val="00DB0598"/>
    <w:rsid w:val="00DB44FE"/>
    <w:rsid w:val="00DB543C"/>
    <w:rsid w:val="00DB5F22"/>
    <w:rsid w:val="00DC03A6"/>
    <w:rsid w:val="00DC0A51"/>
    <w:rsid w:val="00DC118E"/>
    <w:rsid w:val="00DC1DA7"/>
    <w:rsid w:val="00DD1D71"/>
    <w:rsid w:val="00DD368F"/>
    <w:rsid w:val="00DD598A"/>
    <w:rsid w:val="00DD7A7B"/>
    <w:rsid w:val="00DE3EFB"/>
    <w:rsid w:val="00DE61CD"/>
    <w:rsid w:val="00DF425D"/>
    <w:rsid w:val="00DF4EDD"/>
    <w:rsid w:val="00DF6094"/>
    <w:rsid w:val="00E027E6"/>
    <w:rsid w:val="00E02FB5"/>
    <w:rsid w:val="00E060FD"/>
    <w:rsid w:val="00E273D3"/>
    <w:rsid w:val="00E3029A"/>
    <w:rsid w:val="00E3144F"/>
    <w:rsid w:val="00E32742"/>
    <w:rsid w:val="00E35184"/>
    <w:rsid w:val="00E4031E"/>
    <w:rsid w:val="00E43BBA"/>
    <w:rsid w:val="00E443DC"/>
    <w:rsid w:val="00E531A8"/>
    <w:rsid w:val="00E56E6B"/>
    <w:rsid w:val="00E67318"/>
    <w:rsid w:val="00E817D7"/>
    <w:rsid w:val="00E81C5B"/>
    <w:rsid w:val="00E8310C"/>
    <w:rsid w:val="00E86F6A"/>
    <w:rsid w:val="00E87A72"/>
    <w:rsid w:val="00E87C8A"/>
    <w:rsid w:val="00E92038"/>
    <w:rsid w:val="00EA03F9"/>
    <w:rsid w:val="00EA0AD8"/>
    <w:rsid w:val="00EA416C"/>
    <w:rsid w:val="00EA639D"/>
    <w:rsid w:val="00EB0F4E"/>
    <w:rsid w:val="00EB606D"/>
    <w:rsid w:val="00EC1DEE"/>
    <w:rsid w:val="00EC3A8D"/>
    <w:rsid w:val="00EC5014"/>
    <w:rsid w:val="00ED2AF3"/>
    <w:rsid w:val="00ED380E"/>
    <w:rsid w:val="00ED72A6"/>
    <w:rsid w:val="00ED78D0"/>
    <w:rsid w:val="00EE1503"/>
    <w:rsid w:val="00EE5D63"/>
    <w:rsid w:val="00EE7F44"/>
    <w:rsid w:val="00EF4EF2"/>
    <w:rsid w:val="00F03811"/>
    <w:rsid w:val="00F047EA"/>
    <w:rsid w:val="00F13EF0"/>
    <w:rsid w:val="00F14A20"/>
    <w:rsid w:val="00F1729D"/>
    <w:rsid w:val="00F26E21"/>
    <w:rsid w:val="00F30D36"/>
    <w:rsid w:val="00F35B3F"/>
    <w:rsid w:val="00F40EA9"/>
    <w:rsid w:val="00F442E0"/>
    <w:rsid w:val="00F44CD4"/>
    <w:rsid w:val="00F45E4A"/>
    <w:rsid w:val="00F526EC"/>
    <w:rsid w:val="00F52E3A"/>
    <w:rsid w:val="00F55710"/>
    <w:rsid w:val="00F55D94"/>
    <w:rsid w:val="00F5691A"/>
    <w:rsid w:val="00F600B7"/>
    <w:rsid w:val="00F630B8"/>
    <w:rsid w:val="00F67ECE"/>
    <w:rsid w:val="00F720AA"/>
    <w:rsid w:val="00F7257B"/>
    <w:rsid w:val="00F76319"/>
    <w:rsid w:val="00F82AB4"/>
    <w:rsid w:val="00F8341E"/>
    <w:rsid w:val="00F84DA5"/>
    <w:rsid w:val="00F92346"/>
    <w:rsid w:val="00F9400A"/>
    <w:rsid w:val="00F97471"/>
    <w:rsid w:val="00FA6622"/>
    <w:rsid w:val="00FB15D5"/>
    <w:rsid w:val="00FB402C"/>
    <w:rsid w:val="00FB672A"/>
    <w:rsid w:val="00FC5895"/>
    <w:rsid w:val="00FD1085"/>
    <w:rsid w:val="00FD610C"/>
    <w:rsid w:val="00FD73E9"/>
    <w:rsid w:val="00FE0265"/>
    <w:rsid w:val="00FE1516"/>
    <w:rsid w:val="00FE5EEF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97F6D"/>
    <w:pPr>
      <w:ind w:left="720"/>
      <w:contextualSpacing/>
    </w:pPr>
  </w:style>
  <w:style w:type="table" w:styleId="Tabela-Siatka">
    <w:name w:val="Table Grid"/>
    <w:basedOn w:val="Standardowy"/>
    <w:uiPriority w:val="59"/>
    <w:rsid w:val="0001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6DFA"/>
    <w:pPr>
      <w:suppressAutoHyphens/>
    </w:pPr>
    <w:rPr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316DF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D59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598A"/>
    <w:rPr>
      <w:rFonts w:eastAsia="Times New Roman" w:cs="Calibri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26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26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97F6D"/>
    <w:pPr>
      <w:ind w:left="720"/>
      <w:contextualSpacing/>
    </w:pPr>
  </w:style>
  <w:style w:type="table" w:styleId="Tabela-Siatka">
    <w:name w:val="Table Grid"/>
    <w:basedOn w:val="Standardowy"/>
    <w:uiPriority w:val="59"/>
    <w:rsid w:val="0001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6DFA"/>
    <w:pPr>
      <w:suppressAutoHyphens/>
    </w:pPr>
    <w:rPr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316DF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D59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598A"/>
    <w:rPr>
      <w:rFonts w:eastAsia="Times New Roman" w:cs="Calibri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26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26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A4AF-9D1F-427B-B8A0-23D54ABF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0</TotalTime>
  <Pages>6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Microsoft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user</dc:creator>
  <cp:lastModifiedBy>AnKoz</cp:lastModifiedBy>
  <cp:revision>2</cp:revision>
  <cp:lastPrinted>2016-11-07T10:48:00Z</cp:lastPrinted>
  <dcterms:created xsi:type="dcterms:W3CDTF">2016-11-10T14:04:00Z</dcterms:created>
  <dcterms:modified xsi:type="dcterms:W3CDTF">2016-11-10T14:04:00Z</dcterms:modified>
</cp:coreProperties>
</file>